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B2" w:rsidRPr="003D17B2" w:rsidRDefault="003D17B2" w:rsidP="003D17B2">
      <w:pPr>
        <w:pStyle w:val="Title"/>
        <w:jc w:val="left"/>
        <w:rPr>
          <w:sz w:val="16"/>
          <w:szCs w:val="16"/>
        </w:rPr>
      </w:pPr>
      <w:bookmarkStart w:id="0" w:name="_GoBack"/>
      <w:bookmarkEnd w:id="0"/>
    </w:p>
    <w:p w:rsidR="005F6AFF" w:rsidRPr="007F6EB3" w:rsidRDefault="005F6AFF" w:rsidP="00961039">
      <w:pPr>
        <w:pStyle w:val="Title"/>
        <w:spacing w:line="360" w:lineRule="auto"/>
        <w:outlineLvl w:val="0"/>
        <w:rPr>
          <w:sz w:val="28"/>
          <w:szCs w:val="28"/>
        </w:rPr>
      </w:pPr>
      <w:r w:rsidRPr="007F6EB3">
        <w:rPr>
          <w:sz w:val="28"/>
          <w:szCs w:val="28"/>
        </w:rPr>
        <w:t>COVENANT OF UNDERSTANDING</w:t>
      </w:r>
    </w:p>
    <w:p w:rsidR="005F6AFF" w:rsidRDefault="005F6AFF">
      <w:pPr>
        <w:pStyle w:val="BodyText2"/>
        <w:spacing w:line="240" w:lineRule="auto"/>
      </w:pPr>
      <w:r>
        <w:t xml:space="preserve">A covenant between </w:t>
      </w:r>
      <w:sdt>
        <w:sdtPr>
          <w:alias w:val="name of pastor"/>
          <w:tag w:val="name of pastor"/>
          <w:id w:val="-1259979185"/>
          <w:placeholder>
            <w:docPart w:val="9F7CD7124C994EBAAD91ABF02798042E"/>
          </w:placeholder>
          <w:showingPlcHdr/>
          <w:text/>
        </w:sdtPr>
        <w:sdtEndPr/>
        <w:sdtContent>
          <w:r w:rsidR="00EB5ED4">
            <w:rPr>
              <w:rStyle w:val="PlaceholderText"/>
            </w:rPr>
            <w:t>[C</w:t>
          </w:r>
          <w:r w:rsidR="00405572" w:rsidRPr="007375D6">
            <w:rPr>
              <w:rStyle w:val="PlaceholderText"/>
            </w:rPr>
            <w:t>lick here to enter text</w:t>
          </w:r>
          <w:r w:rsidR="00EB5ED4">
            <w:rPr>
              <w:rStyle w:val="PlaceholderText"/>
            </w:rPr>
            <w:t>]</w:t>
          </w:r>
        </w:sdtContent>
      </w:sdt>
      <w:r w:rsidR="00405572">
        <w:t xml:space="preserve"> </w:t>
      </w:r>
      <w:r w:rsidR="005A3696">
        <w:t>and</w:t>
      </w:r>
      <w:r w:rsidR="00405572">
        <w:t xml:space="preserve"> </w:t>
      </w:r>
      <w:sdt>
        <w:sdtPr>
          <w:alias w:val="name of congregation"/>
          <w:tag w:val="name of congregation"/>
          <w:id w:val="911510328"/>
          <w:placeholder>
            <w:docPart w:val="D653D11E8EBC4F8AA088DE409015C7CD"/>
          </w:placeholder>
          <w:showingPlcHdr/>
          <w:text/>
        </w:sdtPr>
        <w:sdtEndPr/>
        <w:sdtContent>
          <w:r w:rsidR="00FD26C1">
            <w:rPr>
              <w:rStyle w:val="PlaceholderText"/>
            </w:rPr>
            <w:t>[C</w:t>
          </w:r>
          <w:r w:rsidR="00405572" w:rsidRPr="007375D6">
            <w:rPr>
              <w:rStyle w:val="PlaceholderText"/>
            </w:rPr>
            <w:t>lick here to enter text</w:t>
          </w:r>
          <w:r w:rsidR="00FD26C1">
            <w:rPr>
              <w:rStyle w:val="PlaceholderText"/>
            </w:rPr>
            <w:t>]</w:t>
          </w:r>
        </w:sdtContent>
      </w:sdt>
      <w:r w:rsidR="005A3696">
        <w:t>,</w:t>
      </w:r>
      <w:r w:rsidR="00405572">
        <w:t xml:space="preserve"> </w:t>
      </w:r>
      <w:sdt>
        <w:sdtPr>
          <w:alias w:val="city and state"/>
          <w:tag w:val="city and state"/>
          <w:id w:val="709224776"/>
          <w:placeholder>
            <w:docPart w:val="28C9D9A511B9477BB4850E1BDD436144"/>
          </w:placeholder>
          <w:showingPlcHdr/>
          <w:text/>
        </w:sdtPr>
        <w:sdtEndPr/>
        <w:sdtContent>
          <w:r w:rsidR="00FD26C1">
            <w:rPr>
              <w:rStyle w:val="PlaceholderText"/>
            </w:rPr>
            <w:t>[C</w:t>
          </w:r>
          <w:r w:rsidR="00405572" w:rsidRPr="007375D6">
            <w:rPr>
              <w:rStyle w:val="PlaceholderText"/>
            </w:rPr>
            <w:t>lick here to enter text</w:t>
          </w:r>
          <w:r w:rsidR="00FD26C1">
            <w:rPr>
              <w:rStyle w:val="PlaceholderText"/>
            </w:rPr>
            <w:t>]</w:t>
          </w:r>
        </w:sdtContent>
      </w:sdt>
      <w:r w:rsidR="005A3696">
        <w:t>:</w:t>
      </w:r>
    </w:p>
    <w:p w:rsidR="005A3696" w:rsidRDefault="005A3696">
      <w:pPr>
        <w:pStyle w:val="BodyText2"/>
        <w:spacing w:line="240" w:lineRule="auto"/>
      </w:pPr>
    </w:p>
    <w:p w:rsidR="0006694E" w:rsidRDefault="005A3696" w:rsidP="005A3696">
      <w:pPr>
        <w:pStyle w:val="BodyText2"/>
        <w:numPr>
          <w:ilvl w:val="0"/>
          <w:numId w:val="5"/>
        </w:numPr>
        <w:spacing w:line="240" w:lineRule="auto"/>
      </w:pPr>
      <w:r w:rsidRPr="0060762B">
        <w:rPr>
          <w:b/>
        </w:rPr>
        <w:t>Position and period of effectiveness.</w:t>
      </w:r>
      <w:r>
        <w:t xml:space="preserve">  </w:t>
      </w:r>
      <w:r w:rsidR="005D1CB0">
        <w:t xml:space="preserve"> </w:t>
      </w:r>
      <w:r>
        <w:t>This position carries the ti</w:t>
      </w:r>
      <w:r w:rsidR="006100E7">
        <w:t xml:space="preserve">tle of </w:t>
      </w:r>
      <w:sdt>
        <w:sdtPr>
          <w:alias w:val="pastor or other title"/>
          <w:tag w:val="pastor or other title"/>
          <w:id w:val="1936702054"/>
          <w:placeholder>
            <w:docPart w:val="23026B83D2FC4D14A4192302D4E54C9A"/>
          </w:placeholder>
          <w:showingPlcHdr/>
          <w:text/>
        </w:sdtPr>
        <w:sdtEndPr/>
        <w:sdtContent>
          <w:r w:rsidR="00FD26C1">
            <w:rPr>
              <w:rStyle w:val="PlaceholderText"/>
            </w:rPr>
            <w:t>[C</w:t>
          </w:r>
          <w:r w:rsidR="006100E7" w:rsidRPr="007375D6">
            <w:rPr>
              <w:rStyle w:val="PlaceholderText"/>
            </w:rPr>
            <w:t>lick here to enter text</w:t>
          </w:r>
          <w:r w:rsidR="00FD26C1">
            <w:rPr>
              <w:rStyle w:val="PlaceholderText"/>
            </w:rPr>
            <w:t>]</w:t>
          </w:r>
        </w:sdtContent>
      </w:sdt>
      <w:r w:rsidR="006100E7">
        <w:t xml:space="preserve"> </w:t>
      </w:r>
      <w:r>
        <w:t xml:space="preserve">of the </w:t>
      </w:r>
      <w:sdt>
        <w:sdtPr>
          <w:alias w:val="name of congregation"/>
          <w:tag w:val="name of congregation"/>
          <w:id w:val="1285388218"/>
          <w:placeholder>
            <w:docPart w:val="4F1CB3F11CDD43E0B17973A17221BA24"/>
          </w:placeholder>
          <w:showingPlcHdr/>
          <w:text/>
        </w:sdtPr>
        <w:sdtEndPr/>
        <w:sdtContent>
          <w:r w:rsidR="00FD26C1">
            <w:rPr>
              <w:rStyle w:val="PlaceholderText"/>
            </w:rPr>
            <w:t>[C</w:t>
          </w:r>
          <w:r w:rsidR="006100E7" w:rsidRPr="007375D6">
            <w:rPr>
              <w:rStyle w:val="PlaceholderText"/>
            </w:rPr>
            <w:t>lick here to enter text</w:t>
          </w:r>
          <w:r w:rsidR="00FD26C1">
            <w:rPr>
              <w:rStyle w:val="PlaceholderText"/>
            </w:rPr>
            <w:t>]</w:t>
          </w:r>
        </w:sdtContent>
      </w:sdt>
      <w:r w:rsidR="006100E7">
        <w:t xml:space="preserve"> </w:t>
      </w:r>
      <w:r>
        <w:t xml:space="preserve">and is a </w:t>
      </w:r>
      <w:sdt>
        <w:sdtPr>
          <w:alias w:val="full or a percentage"/>
          <w:tag w:val="full or a percentage"/>
          <w:id w:val="-1073971062"/>
          <w:placeholder>
            <w:docPart w:val="E53EBD05847E4E779AE2792DF759E46A"/>
          </w:placeholder>
          <w:showingPlcHdr/>
          <w:text/>
        </w:sdtPr>
        <w:sdtEndPr/>
        <w:sdtContent>
          <w:r w:rsidR="00FD26C1">
            <w:rPr>
              <w:rStyle w:val="PlaceholderText"/>
            </w:rPr>
            <w:t>[C</w:t>
          </w:r>
          <w:r w:rsidR="006100E7" w:rsidRPr="007375D6">
            <w:rPr>
              <w:rStyle w:val="PlaceholderText"/>
            </w:rPr>
            <w:t>lick here to enter text</w:t>
          </w:r>
          <w:r w:rsidR="00FD26C1">
            <w:rPr>
              <w:rStyle w:val="PlaceholderText"/>
            </w:rPr>
            <w:t>]</w:t>
          </w:r>
        </w:sdtContent>
      </w:sdt>
      <w:r>
        <w:t xml:space="preserve"> time position.  </w:t>
      </w:r>
      <w:r w:rsidR="00961039">
        <w:t>T</w:t>
      </w:r>
      <w:r>
        <w:t xml:space="preserve">he specific conditions of this Covenant of Understanding shall be effective for a period of one year, beginning </w:t>
      </w:r>
      <w:sdt>
        <w:sdtPr>
          <w:alias w:val="beginning date"/>
          <w:tag w:val="beginning date"/>
          <w:id w:val="-1518156844"/>
          <w:placeholder>
            <w:docPart w:val="2A2F93BDE18F4B30B828E026C0C150E5"/>
          </w:placeholder>
          <w:showingPlcHdr/>
          <w:date>
            <w:dateFormat w:val="MMMM d, yyyy"/>
            <w:lid w:val="en-US"/>
            <w:storeMappedDataAs w:val="dateTime"/>
            <w:calendar w:val="gregorian"/>
          </w:date>
        </w:sdtPr>
        <w:sdtEndPr/>
        <w:sdtContent>
          <w:r w:rsidR="00FD26C1">
            <w:rPr>
              <w:rStyle w:val="PlaceholderText"/>
            </w:rPr>
            <w:t>[C</w:t>
          </w:r>
          <w:r w:rsidR="00301FA2" w:rsidRPr="007375D6">
            <w:rPr>
              <w:rStyle w:val="PlaceholderText"/>
            </w:rPr>
            <w:t>lick here to enter a date</w:t>
          </w:r>
          <w:r w:rsidR="00FD26C1">
            <w:rPr>
              <w:rStyle w:val="PlaceholderText"/>
            </w:rPr>
            <w:t>]</w:t>
          </w:r>
        </w:sdtContent>
      </w:sdt>
      <w:r w:rsidR="00301FA2">
        <w:t xml:space="preserve"> and ending </w:t>
      </w:r>
      <w:sdt>
        <w:sdtPr>
          <w:alias w:val="ending date"/>
          <w:tag w:val="ending date"/>
          <w:id w:val="-1890800416"/>
          <w:placeholder>
            <w:docPart w:val="41A1CD1C4B5B443BB5D0A4488F9C36F9"/>
          </w:placeholder>
          <w:showingPlcHdr/>
          <w:date>
            <w:dateFormat w:val="MMMM d, yyyy"/>
            <w:lid w:val="en-US"/>
            <w:storeMappedDataAs w:val="dateTime"/>
            <w:calendar w:val="gregorian"/>
          </w:date>
        </w:sdtPr>
        <w:sdtEndPr/>
        <w:sdtContent>
          <w:r w:rsidR="00FD26C1">
            <w:rPr>
              <w:rStyle w:val="PlaceholderText"/>
            </w:rPr>
            <w:t>[C</w:t>
          </w:r>
          <w:r w:rsidR="00301FA2" w:rsidRPr="007375D6">
            <w:rPr>
              <w:rStyle w:val="PlaceholderText"/>
            </w:rPr>
            <w:t>lick here to enter a date</w:t>
          </w:r>
          <w:r w:rsidR="00FD26C1">
            <w:rPr>
              <w:rStyle w:val="PlaceholderText"/>
            </w:rPr>
            <w:t>]</w:t>
          </w:r>
        </w:sdtContent>
      </w:sdt>
      <w:r>
        <w:t>.</w:t>
      </w:r>
      <w:r w:rsidR="0006694E">
        <w:br/>
      </w:r>
    </w:p>
    <w:sdt>
      <w:sdtPr>
        <w:alias w:val="Pick term option"/>
        <w:tag w:val="Pick term option"/>
        <w:id w:val="-1862279051"/>
        <w:placeholder>
          <w:docPart w:val="2DFE2DB32D874973B2886BE0BD89428D"/>
        </w:placeholder>
        <w:docPartList>
          <w:docPartGallery w:val="Custom 1"/>
          <w:docPartCategory w:val="Term"/>
        </w:docPartList>
      </w:sdtPr>
      <w:sdtEndPr>
        <w:rPr>
          <w:rStyle w:val="PlaceholderText"/>
          <w:color w:val="808080"/>
        </w:rPr>
      </w:sdtEndPr>
      <w:sdtContent>
        <w:p w:rsidR="00A619F1" w:rsidRPr="00CF2020" w:rsidRDefault="00315080" w:rsidP="00315080">
          <w:pPr>
            <w:pStyle w:val="BodyText2"/>
            <w:spacing w:line="240" w:lineRule="auto"/>
            <w:ind w:left="7"/>
            <w:rPr>
              <w:rStyle w:val="PlaceholderText"/>
            </w:rPr>
          </w:pPr>
          <w:r w:rsidRPr="00315080">
            <w:rPr>
              <w:rStyle w:val="PlaceholderText"/>
            </w:rPr>
            <w:t>[Pick an option for term]</w:t>
          </w:r>
        </w:p>
      </w:sdtContent>
    </w:sdt>
    <w:p w:rsidR="005A3696" w:rsidRDefault="005A3696" w:rsidP="00A619F1">
      <w:pPr>
        <w:pStyle w:val="BodyText2"/>
        <w:spacing w:line="240" w:lineRule="auto"/>
        <w:ind w:left="367"/>
      </w:pPr>
    </w:p>
    <w:p w:rsidR="0060762B" w:rsidRDefault="0060762B" w:rsidP="005A3696">
      <w:pPr>
        <w:pStyle w:val="BodyText2"/>
        <w:numPr>
          <w:ilvl w:val="0"/>
          <w:numId w:val="5"/>
        </w:numPr>
        <w:spacing w:line="240" w:lineRule="auto"/>
      </w:pPr>
      <w:r>
        <w:rPr>
          <w:b/>
        </w:rPr>
        <w:t>Salary.</w:t>
      </w:r>
      <w:r>
        <w:t xml:space="preserve">  The congregation will provide the pastor with an annual total ca</w:t>
      </w:r>
      <w:r w:rsidR="00E442BA">
        <w:t>sh salary of $</w:t>
      </w:r>
      <w:sdt>
        <w:sdtPr>
          <w:alias w:val="cash salary from line 16 of Salary Guidelines"/>
          <w:tag w:val="cash salary from line 16 of Salary Guidelines"/>
          <w:id w:val="1307906003"/>
          <w:placeholder>
            <w:docPart w:val="EBF15FD7B8DE46C986C925C5B32FEFB8"/>
          </w:placeholder>
          <w:showingPlcHdr/>
          <w:text/>
        </w:sdtPr>
        <w:sdtEndPr/>
        <w:sdtContent>
          <w:r w:rsidR="00997EC9">
            <w:rPr>
              <w:rStyle w:val="PlaceholderText"/>
            </w:rPr>
            <w:t>[C</w:t>
          </w:r>
          <w:r w:rsidR="00997EC9" w:rsidRPr="00941C71">
            <w:rPr>
              <w:rStyle w:val="PlaceholderText"/>
            </w:rPr>
            <w:t>lick here to enter text</w:t>
          </w:r>
          <w:r w:rsidR="00997EC9">
            <w:rPr>
              <w:rStyle w:val="PlaceholderText"/>
            </w:rPr>
            <w:t>]</w:t>
          </w:r>
        </w:sdtContent>
      </w:sdt>
      <w:r>
        <w:t>.</w:t>
      </w:r>
      <w:r w:rsidR="00F979F6">
        <w:t xml:space="preserve"> </w:t>
      </w:r>
      <w:r>
        <w:t xml:space="preserve"> Of this amount, $</w:t>
      </w:r>
      <w:sdt>
        <w:sdtPr>
          <w:alias w:val="housing allowance"/>
          <w:tag w:val="housing allowance"/>
          <w:id w:val="-2135247942"/>
          <w:placeholder>
            <w:docPart w:val="D60272E2962846458F24CC42062B78CC"/>
          </w:placeholder>
          <w:showingPlcHdr/>
          <w:text/>
        </w:sdtPr>
        <w:sdtEndPr/>
        <w:sdtContent>
          <w:r w:rsidR="00997EC9">
            <w:rPr>
              <w:rStyle w:val="PlaceholderText"/>
            </w:rPr>
            <w:t>[C</w:t>
          </w:r>
          <w:r w:rsidR="00997EC9" w:rsidRPr="00941C71">
            <w:rPr>
              <w:rStyle w:val="PlaceholderText"/>
            </w:rPr>
            <w:t>lick here to enter text</w:t>
          </w:r>
          <w:r w:rsidR="00997EC9">
            <w:rPr>
              <w:rStyle w:val="PlaceholderText"/>
            </w:rPr>
            <w:t>]</w:t>
          </w:r>
        </w:sdtContent>
      </w:sdt>
      <w:r w:rsidR="00997EC9">
        <w:t xml:space="preserve"> </w:t>
      </w:r>
      <w:r>
        <w:t>shall be designated as a housing allowance, which includes housing costs, utilities, furnishings, and appurtenances</w:t>
      </w:r>
      <w:r w:rsidR="00B55D25">
        <w:t xml:space="preserve"> as defined by the Internal Revenue Service</w:t>
      </w:r>
      <w:r>
        <w:t>.</w:t>
      </w:r>
    </w:p>
    <w:p w:rsidR="0034465A" w:rsidRDefault="0034465A" w:rsidP="0034465A">
      <w:pPr>
        <w:pStyle w:val="BodyText2"/>
        <w:spacing w:line="240" w:lineRule="auto"/>
        <w:ind w:left="367"/>
        <w:rPr>
          <w:b/>
        </w:rPr>
      </w:pPr>
    </w:p>
    <w:sdt>
      <w:sdtPr>
        <w:alias w:val="Parsonage"/>
        <w:tag w:val="Parsonage"/>
        <w:id w:val="576559838"/>
        <w:docPartList>
          <w:docPartGallery w:val="Custom 1"/>
          <w:docPartCategory w:val="Parsonage"/>
        </w:docPartList>
      </w:sdtPr>
      <w:sdtEndPr/>
      <w:sdtContent>
        <w:p w:rsidR="0034465A" w:rsidRDefault="0013269E" w:rsidP="002D3593">
          <w:pPr>
            <w:pStyle w:val="BodyText2"/>
            <w:spacing w:line="240" w:lineRule="auto"/>
          </w:pPr>
          <w:r>
            <w:rPr>
              <w:rStyle w:val="PlaceholderText"/>
            </w:rPr>
            <w:t>[Enter paragraph if parsonage or delete]</w:t>
          </w:r>
        </w:p>
      </w:sdtContent>
    </w:sdt>
    <w:p w:rsidR="00730F77" w:rsidRDefault="00730F77" w:rsidP="00730F77">
      <w:pPr>
        <w:pStyle w:val="BodyText2"/>
        <w:spacing w:line="240" w:lineRule="auto"/>
      </w:pPr>
    </w:p>
    <w:p w:rsidR="00730F77" w:rsidRDefault="002502C6" w:rsidP="00C0491B">
      <w:pPr>
        <w:pStyle w:val="BodyText2"/>
        <w:numPr>
          <w:ilvl w:val="0"/>
          <w:numId w:val="5"/>
        </w:numPr>
        <w:spacing w:line="240" w:lineRule="auto"/>
      </w:pPr>
      <w:r>
        <w:rPr>
          <w:b/>
          <w:bCs/>
        </w:rPr>
        <w:t>Pension Plan/Retirement Fund</w:t>
      </w:r>
      <w:r>
        <w:t>.</w:t>
      </w:r>
      <w:r w:rsidR="005D1CB0">
        <w:t xml:space="preserve"> </w:t>
      </w:r>
      <w:r>
        <w:t xml:space="preserve"> The congregation agrees</w:t>
      </w:r>
      <w:r w:rsidR="00723DC4">
        <w:t xml:space="preserve"> </w:t>
      </w:r>
      <w:r>
        <w:t>to participate in the</w:t>
      </w:r>
      <w:r w:rsidR="00E608FB">
        <w:t xml:space="preserve"> </w:t>
      </w:r>
      <w:sdt>
        <w:sdtPr>
          <w:alias w:val="Pension"/>
          <w:tag w:val="Pension"/>
          <w:id w:val="-1782951449"/>
          <w:placeholder>
            <w:docPart w:val="23A43F3961E2411E9817A0C84FCE41A3"/>
          </w:placeholder>
          <w:showingPlcHdr/>
          <w:comboBox>
            <w:listItem w:value="Choose an item."/>
            <w:listItem w:displayText="Mennonite Retirement Trust administered by Everence" w:value="Mennonite Retirement Trust administered by Everence"/>
            <w:listItem w:displayText="Enter and edit another option" w:value="Enter and edit another option"/>
          </w:comboBox>
        </w:sdtPr>
        <w:sdtEndPr/>
        <w:sdtContent>
          <w:r w:rsidR="009066FD">
            <w:rPr>
              <w:rStyle w:val="PlaceholderText"/>
            </w:rPr>
            <w:t>[C</w:t>
          </w:r>
          <w:r w:rsidR="00723DC4" w:rsidRPr="00941C71">
            <w:rPr>
              <w:rStyle w:val="PlaceholderText"/>
            </w:rPr>
            <w:t xml:space="preserve">hoose an </w:t>
          </w:r>
          <w:r w:rsidR="009066FD">
            <w:rPr>
              <w:rStyle w:val="PlaceholderText"/>
            </w:rPr>
            <w:t>option]</w:t>
          </w:r>
        </w:sdtContent>
      </w:sdt>
      <w:r>
        <w:t xml:space="preserve"> at the rate of</w:t>
      </w:r>
      <w:r w:rsidR="009066FD">
        <w:t xml:space="preserve"> </w:t>
      </w:r>
      <w:sdt>
        <w:sdtPr>
          <w:alias w:val="usually 8 - 10"/>
          <w:tag w:val="usually 8 - 10"/>
          <w:id w:val="-1893259453"/>
          <w:placeholder>
            <w:docPart w:val="5D33CCE7F3BF49D7BE70DEC405EB009E"/>
          </w:placeholder>
          <w:showingPlcHdr/>
          <w:text/>
        </w:sdtPr>
        <w:sdtEndPr/>
        <w:sdtContent>
          <w:r w:rsidR="009066FD">
            <w:rPr>
              <w:rStyle w:val="PlaceholderText"/>
            </w:rPr>
            <w:t>[C</w:t>
          </w:r>
          <w:r w:rsidR="009066FD" w:rsidRPr="00941C71">
            <w:rPr>
              <w:rStyle w:val="PlaceholderText"/>
            </w:rPr>
            <w:t>lick here to enter text</w:t>
          </w:r>
          <w:r w:rsidR="009066FD">
            <w:rPr>
              <w:rStyle w:val="PlaceholderText"/>
            </w:rPr>
            <w:t>]</w:t>
          </w:r>
        </w:sdtContent>
      </w:sdt>
      <w:r w:rsidR="009066FD">
        <w:t xml:space="preserve"> </w:t>
      </w:r>
      <w:r>
        <w:t xml:space="preserve">percent of annual </w:t>
      </w:r>
      <w:r w:rsidR="004108AC">
        <w:t>cash</w:t>
      </w:r>
      <w:r>
        <w:t xml:space="preserve"> salary.  The amount for this year will be $</w:t>
      </w:r>
      <w:sdt>
        <w:sdtPr>
          <w:alias w:val="pension amount from line 18 of Salary Guidelines"/>
          <w:tag w:val="pension amount"/>
          <w:id w:val="-760138902"/>
          <w:placeholder>
            <w:docPart w:val="F2ED8E4BF8274FE2A321D98E820A952A"/>
          </w:placeholder>
          <w:showingPlcHdr/>
          <w:text/>
        </w:sdtPr>
        <w:sdtEndPr/>
        <w:sdtContent>
          <w:r w:rsidR="009066FD">
            <w:rPr>
              <w:rStyle w:val="PlaceholderText"/>
            </w:rPr>
            <w:t>[C</w:t>
          </w:r>
          <w:r w:rsidR="009066FD" w:rsidRPr="00941C71">
            <w:rPr>
              <w:rStyle w:val="PlaceholderText"/>
            </w:rPr>
            <w:t>lick here to enter text</w:t>
          </w:r>
          <w:r w:rsidR="009066FD">
            <w:rPr>
              <w:rStyle w:val="PlaceholderText"/>
            </w:rPr>
            <w:t>]</w:t>
          </w:r>
        </w:sdtContent>
      </w:sdt>
      <w:r w:rsidR="009066FD">
        <w:t>.</w:t>
      </w:r>
    </w:p>
    <w:p w:rsidR="00730F77" w:rsidRDefault="00730F77" w:rsidP="00730F77">
      <w:pPr>
        <w:pStyle w:val="BodyText2"/>
        <w:spacing w:line="240" w:lineRule="auto"/>
      </w:pPr>
    </w:p>
    <w:p w:rsidR="00053123" w:rsidRDefault="002502C6" w:rsidP="00053123">
      <w:pPr>
        <w:pStyle w:val="BodyText2"/>
        <w:numPr>
          <w:ilvl w:val="0"/>
          <w:numId w:val="5"/>
        </w:numPr>
        <w:spacing w:line="240" w:lineRule="auto"/>
      </w:pPr>
      <w:r w:rsidRPr="007D6930">
        <w:rPr>
          <w:b/>
        </w:rPr>
        <w:t>Health plan.</w:t>
      </w:r>
      <w:r w:rsidR="00E442BA">
        <w:t xml:space="preserve"> </w:t>
      </w:r>
      <w:r w:rsidR="005D1CB0">
        <w:t xml:space="preserve"> </w:t>
      </w:r>
      <w:r w:rsidR="00743908">
        <w:br/>
      </w:r>
      <w:r w:rsidR="00743908">
        <w:br/>
      </w:r>
      <w:sdt>
        <w:sdtPr>
          <w:alias w:val="Health Plan"/>
          <w:tag w:val="Health Plan"/>
          <w:id w:val="2004540085"/>
          <w:placeholder>
            <w:docPart w:val="3205AD0F46D74CEFB9BFDB81C78199A6"/>
          </w:placeholder>
          <w:showingPlcHdr/>
          <w:docPartList>
            <w:docPartGallery w:val="Custom 1"/>
            <w:docPartCategory w:val="Health Plan"/>
          </w:docPartList>
        </w:sdtPr>
        <w:sdtEndPr/>
        <w:sdtContent>
          <w:r w:rsidR="00E309CE">
            <w:rPr>
              <w:rStyle w:val="PlaceholderText"/>
            </w:rPr>
            <w:t>[C</w:t>
          </w:r>
          <w:r w:rsidR="00743908" w:rsidRPr="00AA4369">
            <w:rPr>
              <w:rStyle w:val="PlaceholderText"/>
            </w:rPr>
            <w:t>hoose a</w:t>
          </w:r>
          <w:r w:rsidR="00E309CE">
            <w:rPr>
              <w:rStyle w:val="PlaceholderText"/>
            </w:rPr>
            <w:t>n option]</w:t>
          </w:r>
        </w:sdtContent>
      </w:sdt>
      <w:r w:rsidR="00F315DD">
        <w:br/>
      </w:r>
    </w:p>
    <w:p w:rsidR="0084082B" w:rsidRDefault="00417068" w:rsidP="00C0491B">
      <w:pPr>
        <w:pStyle w:val="BodyText2"/>
        <w:numPr>
          <w:ilvl w:val="0"/>
          <w:numId w:val="5"/>
        </w:numPr>
        <w:spacing w:line="240" w:lineRule="auto"/>
      </w:pPr>
      <w:r w:rsidRPr="006100E7">
        <w:rPr>
          <w:b/>
        </w:rPr>
        <w:t xml:space="preserve">Sick and </w:t>
      </w:r>
      <w:r w:rsidR="00C655D2">
        <w:rPr>
          <w:b/>
        </w:rPr>
        <w:t>family</w:t>
      </w:r>
      <w:r w:rsidRPr="006100E7">
        <w:rPr>
          <w:b/>
        </w:rPr>
        <w:t xml:space="preserve"> leave.</w:t>
      </w:r>
      <w:r>
        <w:t xml:space="preserve">  </w:t>
      </w:r>
      <w:r w:rsidR="0084082B">
        <w:t xml:space="preserve">The congregation will grant one day per month for sick leave which may accumulate up to a total of ninety days.  Arrangements for long term illness beyond accumulated sick days will be reviewed by </w:t>
      </w:r>
      <w:sdt>
        <w:sdtPr>
          <w:alias w:val="governing body"/>
          <w:tag w:val="governing body"/>
          <w:id w:val="-1303152863"/>
          <w:placeholder>
            <w:docPart w:val="F692B0D7D1DE4086ACD414C73FF7FBF1"/>
          </w:placeholder>
          <w:showingPlcHdr/>
          <w:text/>
        </w:sdtPr>
        <w:sdtEndPr/>
        <w:sdtContent>
          <w:r w:rsidR="007D6930">
            <w:rPr>
              <w:rStyle w:val="PlaceholderText"/>
            </w:rPr>
            <w:t>[C</w:t>
          </w:r>
          <w:r w:rsidR="007D6930" w:rsidRPr="00AA4369">
            <w:rPr>
              <w:rStyle w:val="PlaceholderText"/>
            </w:rPr>
            <w:t>lick here to enter text</w:t>
          </w:r>
          <w:r w:rsidR="007D6930">
            <w:rPr>
              <w:rStyle w:val="PlaceholderText"/>
            </w:rPr>
            <w:t>]</w:t>
          </w:r>
        </w:sdtContent>
      </w:sdt>
      <w:r w:rsidR="0084082B">
        <w:t>.</w:t>
      </w:r>
      <w:r w:rsidR="0084082B">
        <w:br/>
      </w:r>
      <w:r w:rsidR="0084082B">
        <w:br/>
      </w:r>
      <w:r w:rsidR="0084082B" w:rsidRPr="009A1E7D">
        <w:t xml:space="preserve">The congregation will also make provision for </w:t>
      </w:r>
      <w:r w:rsidR="00C655D2">
        <w:t>family</w:t>
      </w:r>
      <w:r w:rsidR="0084082B" w:rsidRPr="009A1E7D">
        <w:t xml:space="preserve"> leave.</w:t>
      </w:r>
      <w:r w:rsidR="0084082B">
        <w:t xml:space="preserve">  It is understood that the pastor will assist the congregation in planning for the needed interim ministry required during that time.</w:t>
      </w:r>
      <w:r w:rsidR="0084082B">
        <w:br/>
      </w:r>
    </w:p>
    <w:p w:rsidR="00053123" w:rsidRDefault="002502C6" w:rsidP="00C0491B">
      <w:pPr>
        <w:pStyle w:val="BodyText2"/>
        <w:numPr>
          <w:ilvl w:val="0"/>
          <w:numId w:val="5"/>
        </w:numPr>
        <w:spacing w:line="240" w:lineRule="auto"/>
      </w:pPr>
      <w:r w:rsidRPr="002502C6">
        <w:rPr>
          <w:b/>
        </w:rPr>
        <w:t>Travel and auto expenses.</w:t>
      </w:r>
      <w:r w:rsidRPr="002502C6">
        <w:t xml:space="preserve"> </w:t>
      </w:r>
      <w:r w:rsidR="005D1CB0">
        <w:t xml:space="preserve"> </w:t>
      </w:r>
      <w:r w:rsidRPr="002502C6">
        <w:t>The congregation agrees to reimburse the pastor for church</w:t>
      </w:r>
      <w:r w:rsidR="004108AC">
        <w:t>-</w:t>
      </w:r>
      <w:r w:rsidRPr="002502C6">
        <w:t>relate</w:t>
      </w:r>
      <w:r>
        <w:t xml:space="preserve">d travel at the rate of </w:t>
      </w:r>
      <w:sdt>
        <w:sdtPr>
          <w:alias w:val="IRS rate suggested"/>
          <w:tag w:val="IRS rate suggested"/>
          <w:id w:val="-399137894"/>
          <w:placeholder>
            <w:docPart w:val="1A7903A35EBF49458DBD02C459D52F74"/>
          </w:placeholder>
          <w:showingPlcHdr/>
          <w:text/>
        </w:sdtPr>
        <w:sdtEndPr/>
        <w:sdtContent>
          <w:r w:rsidR="007D6930">
            <w:rPr>
              <w:rStyle w:val="PlaceholderText"/>
            </w:rPr>
            <w:t>[C</w:t>
          </w:r>
          <w:r w:rsidR="007D6930" w:rsidRPr="00AA4369">
            <w:rPr>
              <w:rStyle w:val="PlaceholderText"/>
            </w:rPr>
            <w:t>lick here to enter text</w:t>
          </w:r>
          <w:r w:rsidR="007D6930">
            <w:rPr>
              <w:rStyle w:val="PlaceholderText"/>
            </w:rPr>
            <w:t>]</w:t>
          </w:r>
        </w:sdtContent>
      </w:sdt>
      <w:r>
        <w:t xml:space="preserve"> </w:t>
      </w:r>
      <w:r w:rsidRPr="002502C6">
        <w:t>cents per mile based upon report of a regular travel log.</w:t>
      </w:r>
    </w:p>
    <w:p w:rsidR="00053123" w:rsidRDefault="00053123" w:rsidP="0084082B">
      <w:pPr>
        <w:pStyle w:val="BodyText2"/>
        <w:spacing w:line="240" w:lineRule="auto"/>
        <w:ind w:left="367"/>
      </w:pPr>
    </w:p>
    <w:p w:rsidR="002502C6" w:rsidRDefault="002502C6" w:rsidP="002502C6">
      <w:pPr>
        <w:pStyle w:val="BodyText2"/>
        <w:numPr>
          <w:ilvl w:val="0"/>
          <w:numId w:val="5"/>
        </w:numPr>
        <w:spacing w:line="240" w:lineRule="auto"/>
      </w:pPr>
      <w:r w:rsidRPr="002502C6">
        <w:rPr>
          <w:b/>
        </w:rPr>
        <w:t xml:space="preserve">Vacation, </w:t>
      </w:r>
      <w:r w:rsidR="00417068">
        <w:rPr>
          <w:b/>
        </w:rPr>
        <w:t>h</w:t>
      </w:r>
      <w:r w:rsidRPr="002502C6">
        <w:rPr>
          <w:b/>
        </w:rPr>
        <w:t xml:space="preserve">olidays and </w:t>
      </w:r>
      <w:r w:rsidR="00417068">
        <w:rPr>
          <w:b/>
        </w:rPr>
        <w:t>p</w:t>
      </w:r>
      <w:r w:rsidRPr="002502C6">
        <w:rPr>
          <w:b/>
        </w:rPr>
        <w:t xml:space="preserve">ersonal </w:t>
      </w:r>
      <w:r w:rsidR="00417068">
        <w:rPr>
          <w:b/>
        </w:rPr>
        <w:t>d</w:t>
      </w:r>
      <w:r w:rsidRPr="002502C6">
        <w:rPr>
          <w:b/>
        </w:rPr>
        <w:t>ays.</w:t>
      </w:r>
      <w:r w:rsidRPr="002502C6">
        <w:t xml:space="preserve"> </w:t>
      </w:r>
      <w:r w:rsidR="005D1CB0">
        <w:t xml:space="preserve"> </w:t>
      </w:r>
      <w:r w:rsidRPr="002502C6">
        <w:t>The pastor will be granted</w:t>
      </w:r>
      <w:r>
        <w:t xml:space="preserve"> </w:t>
      </w:r>
      <w:sdt>
        <w:sdtPr>
          <w:alias w:val="2-4 weeks suggested based on tenure"/>
          <w:tag w:val="2-4 weeks suggested based on tenure"/>
          <w:id w:val="-2041121925"/>
          <w:placeholder>
            <w:docPart w:val="713FA9AFE0C3419682204D73EBF38C94"/>
          </w:placeholder>
          <w:showingPlcHdr/>
          <w:text/>
        </w:sdtPr>
        <w:sdtEndPr/>
        <w:sdtContent>
          <w:r w:rsidR="007D6930">
            <w:rPr>
              <w:rStyle w:val="PlaceholderText"/>
            </w:rPr>
            <w:t>[C</w:t>
          </w:r>
          <w:r w:rsidR="007D6930" w:rsidRPr="00AA4369">
            <w:rPr>
              <w:rStyle w:val="PlaceholderText"/>
            </w:rPr>
            <w:t>lick here to enter text</w:t>
          </w:r>
          <w:r w:rsidR="007D6930">
            <w:rPr>
              <w:rStyle w:val="PlaceholderText"/>
            </w:rPr>
            <w:t>]</w:t>
          </w:r>
        </w:sdtContent>
      </w:sdt>
      <w:r w:rsidRPr="002502C6">
        <w:t xml:space="preserve"> weeks of vacation annually.</w:t>
      </w:r>
      <w:r w:rsidR="00E442BA">
        <w:t xml:space="preserve"> </w:t>
      </w:r>
      <w:r w:rsidRPr="002502C6">
        <w:t xml:space="preserve"> </w:t>
      </w:r>
      <w:r w:rsidR="004108AC">
        <w:t xml:space="preserve">Unused vacation may not be used in subsequent years without permission of </w:t>
      </w:r>
      <w:r w:rsidR="00656B65">
        <w:t xml:space="preserve">the </w:t>
      </w:r>
      <w:sdt>
        <w:sdtPr>
          <w:alias w:val="name of governing body"/>
          <w:tag w:val="name of governing body"/>
          <w:id w:val="1300337841"/>
          <w:placeholder>
            <w:docPart w:val="51DD24013AE34D4D818D7D9A9455614C"/>
          </w:placeholder>
          <w:showingPlcHdr/>
          <w:text/>
        </w:sdtPr>
        <w:sdtEndPr/>
        <w:sdtContent>
          <w:r w:rsidR="007D6930">
            <w:rPr>
              <w:rStyle w:val="PlaceholderText"/>
            </w:rPr>
            <w:t>[C</w:t>
          </w:r>
          <w:r w:rsidR="007D6930" w:rsidRPr="00AA4369">
            <w:rPr>
              <w:rStyle w:val="PlaceholderText"/>
            </w:rPr>
            <w:t>lick here to enter text</w:t>
          </w:r>
          <w:r w:rsidR="007D6930">
            <w:rPr>
              <w:rStyle w:val="PlaceholderText"/>
            </w:rPr>
            <w:t>]</w:t>
          </w:r>
        </w:sdtContent>
      </w:sdt>
      <w:r w:rsidR="00656B65">
        <w:t xml:space="preserve">.  </w:t>
      </w:r>
      <w:r w:rsidRPr="002502C6">
        <w:t>Upon termination of services, the last vacation period will be prorated in proportion to the time served that year.</w:t>
      </w:r>
      <w:r>
        <w:br/>
      </w:r>
      <w:r>
        <w:br/>
      </w:r>
      <w:r w:rsidRPr="002502C6">
        <w:t xml:space="preserve">Holidays normally observed by society will be time off with compensatory days for those religious holidays which call for pastoral duty. </w:t>
      </w:r>
      <w:r w:rsidR="00C56423">
        <w:t xml:space="preserve"> </w:t>
      </w:r>
      <w:r w:rsidRPr="002502C6">
        <w:t>The pastor is regularly given one and one half days off each week from pastoral responsibilities.</w:t>
      </w:r>
      <w:r>
        <w:br/>
      </w:r>
      <w:r>
        <w:br/>
      </w:r>
      <w:r w:rsidR="00972315">
        <w:t>[</w:t>
      </w:r>
      <w:r>
        <w:t>Some congregations provide one weekend each quarter as time off from pastoral responsibilities in addition to the above in recognition of the fact that the normal pastoral schedule cal</w:t>
      </w:r>
      <w:r w:rsidR="00972315">
        <w:t>ls for extra and unusual hours.]</w:t>
      </w:r>
      <w:r>
        <w:br/>
      </w:r>
      <w:r>
        <w:br/>
        <w:t xml:space="preserve">The pastor is allowed </w:t>
      </w:r>
      <w:sdt>
        <w:sdtPr>
          <w:alias w:val="3 recommended"/>
          <w:tag w:val="3 recommended"/>
          <w:id w:val="547186856"/>
          <w:placeholder>
            <w:docPart w:val="B8EFB2B510D441B7BA083F5A10D1FD7D"/>
          </w:placeholder>
          <w:showingPlcHdr/>
          <w:text/>
        </w:sdtPr>
        <w:sdtEndPr/>
        <w:sdtContent>
          <w:r w:rsidR="007D6930">
            <w:rPr>
              <w:rStyle w:val="PlaceholderText"/>
            </w:rPr>
            <w:t>[C</w:t>
          </w:r>
          <w:r w:rsidR="007D6930" w:rsidRPr="00AA4369">
            <w:rPr>
              <w:rStyle w:val="PlaceholderText"/>
            </w:rPr>
            <w:t>lick here to enter text</w:t>
          </w:r>
          <w:r w:rsidR="007D6930">
            <w:rPr>
              <w:rStyle w:val="PlaceholderText"/>
            </w:rPr>
            <w:t>]</w:t>
          </w:r>
        </w:sdtContent>
      </w:sdt>
      <w:r>
        <w:t xml:space="preserve"> personal days per year for special situations not covered by other guidelines.</w:t>
      </w:r>
      <w:r>
        <w:br/>
      </w:r>
    </w:p>
    <w:p w:rsidR="002502C6" w:rsidRDefault="00972315" w:rsidP="006100E7">
      <w:pPr>
        <w:pStyle w:val="BodyText2"/>
        <w:numPr>
          <w:ilvl w:val="0"/>
          <w:numId w:val="5"/>
        </w:numPr>
        <w:spacing w:line="240" w:lineRule="auto"/>
      </w:pPr>
      <w:r w:rsidRPr="0069531D">
        <w:rPr>
          <w:b/>
        </w:rPr>
        <w:t>Continuing education.</w:t>
      </w:r>
      <w:r w:rsidRPr="00972315">
        <w:t xml:space="preserve"> </w:t>
      </w:r>
      <w:r w:rsidR="00C56423">
        <w:t xml:space="preserve"> </w:t>
      </w:r>
      <w:r w:rsidRPr="00972315">
        <w:t>The church supports various types of continuing education which will encourage the professional growth of the pastor</w:t>
      </w:r>
      <w:r w:rsidR="00656B65">
        <w:t xml:space="preserve"> including the purchase of books and subscriptions related to professional responsibilities</w:t>
      </w:r>
      <w:r w:rsidR="00FB360C">
        <w:t xml:space="preserve"> </w:t>
      </w:r>
      <w:r w:rsidRPr="00972315">
        <w:t xml:space="preserve"> </w:t>
      </w:r>
      <w:r w:rsidR="00FB360C">
        <w:t xml:space="preserve"> A</w:t>
      </w:r>
      <w:r w:rsidRPr="00972315">
        <w:t xml:space="preserve"> maximum of ten working days and $</w:t>
      </w:r>
      <w:sdt>
        <w:sdtPr>
          <w:alias w:val="money for continuing education"/>
          <w:tag w:val="money for continuing education"/>
          <w:id w:val="-622616693"/>
          <w:placeholder>
            <w:docPart w:val="852E6B5638D34AE3A360E15431F8F35A"/>
          </w:placeholder>
          <w:showingPlcHdr/>
          <w:text/>
        </w:sdtPr>
        <w:sdtEndPr/>
        <w:sdtContent>
          <w:r w:rsidR="00132CD0">
            <w:rPr>
              <w:rStyle w:val="PlaceholderText"/>
            </w:rPr>
            <w:t>[C</w:t>
          </w:r>
          <w:r w:rsidR="00132CD0" w:rsidRPr="00AA4369">
            <w:rPr>
              <w:rStyle w:val="PlaceholderText"/>
            </w:rPr>
            <w:t xml:space="preserve">lick here to enter </w:t>
          </w:r>
          <w:r w:rsidR="00132CD0" w:rsidRPr="00AA4369">
            <w:rPr>
              <w:rStyle w:val="PlaceholderText"/>
            </w:rPr>
            <w:lastRenderedPageBreak/>
            <w:t>text</w:t>
          </w:r>
          <w:r w:rsidR="00132CD0">
            <w:rPr>
              <w:rStyle w:val="PlaceholderText"/>
            </w:rPr>
            <w:t>]</w:t>
          </w:r>
        </w:sdtContent>
      </w:sdt>
      <w:r w:rsidRPr="00972315">
        <w:t xml:space="preserve"> will be provided annually for such activities. </w:t>
      </w:r>
      <w:r w:rsidR="00C56423">
        <w:t xml:space="preserve"> </w:t>
      </w:r>
      <w:r w:rsidRPr="00972315">
        <w:t xml:space="preserve">These may be accumulated over three years within the congregation being served to permit participation in something such as the seminary interterm or summer school. </w:t>
      </w:r>
      <w:r w:rsidR="00C655D2">
        <w:br/>
      </w:r>
    </w:p>
    <w:p w:rsidR="00C655D2" w:rsidRDefault="00C655D2" w:rsidP="00C655D2">
      <w:pPr>
        <w:pStyle w:val="BodyText2"/>
        <w:numPr>
          <w:ilvl w:val="0"/>
          <w:numId w:val="5"/>
        </w:numPr>
        <w:spacing w:line="240" w:lineRule="auto"/>
      </w:pPr>
      <w:r w:rsidRPr="00C56423">
        <w:rPr>
          <w:b/>
        </w:rPr>
        <w:t>Office expense.</w:t>
      </w:r>
      <w:r w:rsidRPr="00972315">
        <w:t xml:space="preserve"> </w:t>
      </w:r>
      <w:r>
        <w:t xml:space="preserve"> </w:t>
      </w:r>
      <w:r w:rsidRPr="00972315">
        <w:t>The church will provide adequate office equipment and furniture and pay for expenses of operating the church office such as stationery, postage, telephone, copying,</w:t>
      </w:r>
      <w:r>
        <w:t xml:space="preserve"> computer, internet connection</w:t>
      </w:r>
      <w:r w:rsidRPr="00972315">
        <w:t xml:space="preserve"> and other supplies.</w:t>
      </w:r>
    </w:p>
    <w:p w:rsidR="00C655D2" w:rsidRDefault="00C655D2" w:rsidP="00C655D2">
      <w:pPr>
        <w:pStyle w:val="BodyText2"/>
        <w:spacing w:line="240" w:lineRule="auto"/>
        <w:ind w:left="367"/>
      </w:pPr>
    </w:p>
    <w:p w:rsidR="002502C6" w:rsidRDefault="002502C6" w:rsidP="002502C6">
      <w:pPr>
        <w:pStyle w:val="BodyText2"/>
        <w:spacing w:line="240" w:lineRule="auto"/>
      </w:pPr>
    </w:p>
    <w:p w:rsidR="002502C6" w:rsidRDefault="00972315" w:rsidP="00C0491B">
      <w:pPr>
        <w:pStyle w:val="BodyText2"/>
        <w:numPr>
          <w:ilvl w:val="0"/>
          <w:numId w:val="5"/>
        </w:numPr>
        <w:spacing w:line="240" w:lineRule="auto"/>
      </w:pPr>
      <w:r w:rsidRPr="00972315">
        <w:rPr>
          <w:b/>
        </w:rPr>
        <w:t>Conference and community.</w:t>
      </w:r>
      <w:r w:rsidR="005D1CB0">
        <w:rPr>
          <w:b/>
        </w:rPr>
        <w:t xml:space="preserve"> </w:t>
      </w:r>
      <w:r w:rsidRPr="00972315">
        <w:t xml:space="preserve"> The congregation </w:t>
      </w:r>
      <w:r w:rsidR="000A0F17">
        <w:t>encourages and supports</w:t>
      </w:r>
      <w:r w:rsidRPr="00972315">
        <w:t xml:space="preserve"> the pastor's participation in </w:t>
      </w:r>
      <w:r w:rsidR="00656B65">
        <w:t xml:space="preserve">area </w:t>
      </w:r>
      <w:r w:rsidRPr="00972315">
        <w:t>conference and Mennonite</w:t>
      </w:r>
      <w:r w:rsidR="00656B65">
        <w:t xml:space="preserve"> Church USA</w:t>
      </w:r>
      <w:r w:rsidRPr="00972315">
        <w:t xml:space="preserve"> activities as a part of our congregation's sharing in the larger church, as well as in </w:t>
      </w:r>
      <w:r w:rsidR="005D1CB0">
        <w:t xml:space="preserve">local </w:t>
      </w:r>
      <w:r w:rsidRPr="00972315">
        <w:t>community projects.</w:t>
      </w:r>
      <w:r w:rsidR="00417068">
        <w:t xml:space="preserve">  T</w:t>
      </w:r>
      <w:r w:rsidRPr="00972315">
        <w:t xml:space="preserve">he church will pay for the normal transportation cost (the lesser of </w:t>
      </w:r>
      <w:r w:rsidR="004B70FA" w:rsidRPr="00972315">
        <w:t>auto</w:t>
      </w:r>
      <w:r w:rsidRPr="00972315">
        <w:t xml:space="preserve"> mileage</w:t>
      </w:r>
      <w:r w:rsidR="00417068">
        <w:t>, car rental</w:t>
      </w:r>
      <w:r w:rsidRPr="00972315">
        <w:t xml:space="preserve"> or air fare), registration, lodging, and meals.</w:t>
      </w:r>
    </w:p>
    <w:p w:rsidR="00972315" w:rsidRDefault="00972315" w:rsidP="00972315">
      <w:pPr>
        <w:pStyle w:val="BodyText2"/>
        <w:spacing w:line="240" w:lineRule="auto"/>
      </w:pPr>
    </w:p>
    <w:p w:rsidR="00972315" w:rsidRDefault="00972315" w:rsidP="00972315">
      <w:pPr>
        <w:pStyle w:val="BodyText2"/>
        <w:numPr>
          <w:ilvl w:val="0"/>
          <w:numId w:val="5"/>
        </w:numPr>
        <w:spacing w:line="240" w:lineRule="auto"/>
      </w:pPr>
      <w:r w:rsidRPr="00972315">
        <w:rPr>
          <w:b/>
        </w:rPr>
        <w:t>Social Security.</w:t>
      </w:r>
      <w:r>
        <w:t xml:space="preserve"> </w:t>
      </w:r>
      <w:r w:rsidR="00C56423">
        <w:t xml:space="preserve"> </w:t>
      </w:r>
      <w:sdt>
        <w:sdtPr>
          <w:alias w:val="Social security options"/>
          <w:tag w:val="Social security options"/>
          <w:id w:val="-1357728521"/>
          <w:placeholder>
            <w:docPart w:val="8015BAE7991B4A54B0DA6872DE6FB990"/>
          </w:placeholder>
          <w:showingPlcHdr/>
          <w:docPartList>
            <w:docPartGallery w:val="Custom 1"/>
            <w:docPartCategory w:val="Social Security"/>
          </w:docPartList>
        </w:sdtPr>
        <w:sdtEndPr/>
        <w:sdtContent>
          <w:r w:rsidR="009E42EF">
            <w:rPr>
              <w:rStyle w:val="PlaceholderText"/>
            </w:rPr>
            <w:t>[C</w:t>
          </w:r>
          <w:r w:rsidR="009E42EF" w:rsidRPr="00AA4369">
            <w:rPr>
              <w:rStyle w:val="PlaceholderText"/>
            </w:rPr>
            <w:t>hoose</w:t>
          </w:r>
          <w:r w:rsidR="009E42EF">
            <w:rPr>
              <w:rStyle w:val="PlaceholderText"/>
            </w:rPr>
            <w:t xml:space="preserve"> social security option]</w:t>
          </w:r>
        </w:sdtContent>
      </w:sdt>
    </w:p>
    <w:p w:rsidR="00972315" w:rsidRDefault="00972315" w:rsidP="00972315">
      <w:pPr>
        <w:pStyle w:val="BodyText2"/>
        <w:spacing w:line="240" w:lineRule="auto"/>
      </w:pPr>
    </w:p>
    <w:p w:rsidR="00972315" w:rsidRDefault="00972315" w:rsidP="00972315">
      <w:pPr>
        <w:pStyle w:val="BodyText2"/>
        <w:numPr>
          <w:ilvl w:val="0"/>
          <w:numId w:val="5"/>
        </w:numPr>
        <w:spacing w:line="240" w:lineRule="auto"/>
      </w:pPr>
      <w:r w:rsidRPr="00972315">
        <w:rPr>
          <w:b/>
        </w:rPr>
        <w:t>Sabbatical leave.</w:t>
      </w:r>
      <w:r w:rsidR="005D1CB0">
        <w:rPr>
          <w:b/>
        </w:rPr>
        <w:t xml:space="preserve"> </w:t>
      </w:r>
      <w:r>
        <w:t xml:space="preserve"> In order to encourage significant growth in ministry and to increase the likelihood of longer pastoral tenure, the congregation agrees to the following sabbatical policy. </w:t>
      </w:r>
      <w:r w:rsidR="00C56423">
        <w:t xml:space="preserve"> </w:t>
      </w:r>
      <w:r>
        <w:t xml:space="preserve">For each year of completed service to this congregation (other than the year in which a sabbatical leave is received), one month of sabbatical leave may be granted, not to be used until the fourth year of ministry here, with subsequent three month sabbatical leaves during the eighth and twelfth years of ministry. </w:t>
      </w:r>
      <w:r w:rsidR="00C56423">
        <w:t xml:space="preserve"> </w:t>
      </w:r>
      <w:r>
        <w:t>During the sabbatical, the pastor will receive full salary and benefits as exist in the then current covenant of understanding.</w:t>
      </w:r>
      <w:r w:rsidR="00C56423">
        <w:t xml:space="preserve"> </w:t>
      </w:r>
      <w:r>
        <w:t xml:space="preserve"> Sabbatical plans submitted by the pastor shall be approved by the </w:t>
      </w:r>
      <w:sdt>
        <w:sdtPr>
          <w:alias w:val="name of governing body"/>
          <w:tag w:val="name of governing body"/>
          <w:id w:val="565774677"/>
          <w:placeholder>
            <w:docPart w:val="FC905A901D0248AEA0AB451F038AF742"/>
          </w:placeholder>
          <w:showingPlcHdr/>
          <w:text/>
        </w:sdtPr>
        <w:sdtEndPr/>
        <w:sdtContent>
          <w:r w:rsidR="001366AC">
            <w:rPr>
              <w:rStyle w:val="PlaceholderText"/>
            </w:rPr>
            <w:t>[C</w:t>
          </w:r>
          <w:r w:rsidR="001366AC" w:rsidRPr="00AA4369">
            <w:rPr>
              <w:rStyle w:val="PlaceholderText"/>
            </w:rPr>
            <w:t>lick here to enter text</w:t>
          </w:r>
          <w:r w:rsidR="001366AC">
            <w:rPr>
              <w:rStyle w:val="PlaceholderText"/>
            </w:rPr>
            <w:t>]</w:t>
          </w:r>
        </w:sdtContent>
      </w:sdt>
      <w:r w:rsidR="005D1CB0">
        <w:t>,</w:t>
      </w:r>
      <w:r>
        <w:t xml:space="preserve"> normally three months prior to the sabbatical.</w:t>
      </w:r>
      <w:r w:rsidR="00C56423">
        <w:t xml:space="preserve"> </w:t>
      </w:r>
      <w:r>
        <w:t xml:space="preserve"> Following a </w:t>
      </w:r>
      <w:r w:rsidRPr="00972315">
        <w:t xml:space="preserve">sabbatical, the pastor agrees to provide a minimum of one year of service to the congregation, with the understanding that repayment of sabbatical salary and benefits will be made for failure to do so. </w:t>
      </w:r>
      <w:r w:rsidR="00C56423">
        <w:t xml:space="preserve"> </w:t>
      </w:r>
      <w:r w:rsidRPr="00972315">
        <w:t xml:space="preserve">Accumulated sabbatical time is not transferable from prior congregational locations, nor </w:t>
      </w:r>
      <w:r w:rsidR="001366AC">
        <w:t xml:space="preserve">is </w:t>
      </w:r>
      <w:r w:rsidRPr="00972315">
        <w:t>a terminal sabbatical acceptable.</w:t>
      </w:r>
    </w:p>
    <w:p w:rsidR="00972315" w:rsidRDefault="00972315" w:rsidP="00972315">
      <w:pPr>
        <w:pStyle w:val="BodyText2"/>
        <w:spacing w:line="240" w:lineRule="auto"/>
      </w:pPr>
    </w:p>
    <w:p w:rsidR="00972315" w:rsidRDefault="00E442BA" w:rsidP="00972315">
      <w:pPr>
        <w:pStyle w:val="BodyText2"/>
        <w:numPr>
          <w:ilvl w:val="0"/>
          <w:numId w:val="5"/>
        </w:numPr>
        <w:spacing w:line="240" w:lineRule="auto"/>
      </w:pPr>
      <w:r w:rsidRPr="00E442BA">
        <w:rPr>
          <w:b/>
        </w:rPr>
        <w:t>Insurance.</w:t>
      </w:r>
      <w:r w:rsidR="00656B65">
        <w:rPr>
          <w:b/>
        </w:rPr>
        <w:t xml:space="preserve"> </w:t>
      </w:r>
      <w:r w:rsidR="005D1CB0">
        <w:t xml:space="preserve"> </w:t>
      </w:r>
      <w:sdt>
        <w:sdtPr>
          <w:alias w:val="Other insurance"/>
          <w:tag w:val="Other insurance"/>
          <w:id w:val="-587917290"/>
          <w:placeholder>
            <w:docPart w:val="32CAC2594B4D41EFB6B758CE06E1BF1F"/>
          </w:placeholder>
          <w:showingPlcHdr/>
          <w:docPartList>
            <w:docPartGallery w:val="Custom 1"/>
            <w:docPartCategory w:val="Insurance"/>
          </w:docPartList>
        </w:sdtPr>
        <w:sdtEndPr/>
        <w:sdtContent>
          <w:r w:rsidR="00D13AEA" w:rsidRPr="00D13AEA">
            <w:rPr>
              <w:rStyle w:val="PlaceholderText"/>
            </w:rPr>
            <w:t>[Choose an insurance option]</w:t>
          </w:r>
        </w:sdtContent>
      </w:sdt>
      <w:r w:rsidR="00D13AEA">
        <w:t xml:space="preserve"> </w:t>
      </w:r>
    </w:p>
    <w:p w:rsidR="00972315" w:rsidRDefault="00972315" w:rsidP="00972315">
      <w:pPr>
        <w:pStyle w:val="BodyText2"/>
        <w:spacing w:line="240" w:lineRule="auto"/>
      </w:pPr>
    </w:p>
    <w:p w:rsidR="00972315" w:rsidRDefault="00E442BA" w:rsidP="00972315">
      <w:pPr>
        <w:pStyle w:val="BodyText2"/>
        <w:numPr>
          <w:ilvl w:val="0"/>
          <w:numId w:val="5"/>
        </w:numPr>
        <w:spacing w:line="240" w:lineRule="auto"/>
      </w:pPr>
      <w:r w:rsidRPr="00C56423">
        <w:rPr>
          <w:b/>
        </w:rPr>
        <w:t>Resignation and termination.</w:t>
      </w:r>
      <w:r w:rsidRPr="00E442BA">
        <w:t xml:space="preserve"> </w:t>
      </w:r>
      <w:r w:rsidR="005D1CB0">
        <w:t xml:space="preserve"> </w:t>
      </w:r>
      <w:r w:rsidRPr="00E442BA">
        <w:t xml:space="preserve">In the event the pastor chooses to resign this position, the </w:t>
      </w:r>
      <w:sdt>
        <w:sdtPr>
          <w:alias w:val="name of governing body"/>
          <w:tag w:val="name of governing body"/>
          <w:id w:val="-1688589781"/>
          <w:placeholder>
            <w:docPart w:val="1F91122D237E4BD19132A4C3114A33C5"/>
          </w:placeholder>
          <w:showingPlcHdr/>
          <w:text/>
        </w:sdtPr>
        <w:sdtEndPr/>
        <w:sdtContent>
          <w:r w:rsidR="00380C6C">
            <w:rPr>
              <w:rStyle w:val="PlaceholderText"/>
            </w:rPr>
            <w:t>[C</w:t>
          </w:r>
          <w:r w:rsidR="00380C6C" w:rsidRPr="00AA4369">
            <w:rPr>
              <w:rStyle w:val="PlaceholderText"/>
            </w:rPr>
            <w:t>lick here to enter text</w:t>
          </w:r>
          <w:r w:rsidR="00380C6C">
            <w:rPr>
              <w:rStyle w:val="PlaceholderText"/>
            </w:rPr>
            <w:t>]</w:t>
          </w:r>
        </w:sdtContent>
      </w:sdt>
      <w:r w:rsidR="00C56423">
        <w:t xml:space="preserve"> </w:t>
      </w:r>
      <w:r w:rsidRPr="00E442BA">
        <w:t xml:space="preserve">shall be given a minimum notice of ninety days prior to the effective date of resignation. </w:t>
      </w:r>
      <w:r w:rsidR="00C56423">
        <w:t xml:space="preserve"> </w:t>
      </w:r>
      <w:r w:rsidRPr="00E442BA">
        <w:t xml:space="preserve">Should the church choose to terminate the pastor in this position, they likewise will give a minimum of ninety </w:t>
      </w:r>
      <w:r w:rsidR="00380C6C" w:rsidRPr="00E442BA">
        <w:t>days’ notice</w:t>
      </w:r>
      <w:r w:rsidRPr="00E442BA">
        <w:t xml:space="preserve"> prior to the effective date of termination.</w:t>
      </w:r>
      <w:r w:rsidR="00C56423">
        <w:t xml:space="preserve"> </w:t>
      </w:r>
      <w:r w:rsidRPr="00E442BA">
        <w:t xml:space="preserve"> If immediate dismissal occurs, for reasons other than ethical violations for which ministerial credentials have been terminated by the area conference, severance pay and benefits equal to ninety days shall be given.</w:t>
      </w:r>
    </w:p>
    <w:p w:rsidR="00972315" w:rsidRDefault="00972315" w:rsidP="00972315">
      <w:pPr>
        <w:pStyle w:val="BodyText2"/>
        <w:spacing w:line="240" w:lineRule="auto"/>
      </w:pPr>
    </w:p>
    <w:p w:rsidR="00972315" w:rsidRDefault="00E442BA" w:rsidP="00972315">
      <w:pPr>
        <w:pStyle w:val="BodyText2"/>
        <w:numPr>
          <w:ilvl w:val="0"/>
          <w:numId w:val="5"/>
        </w:numPr>
        <w:spacing w:line="240" w:lineRule="auto"/>
      </w:pPr>
      <w:r w:rsidRPr="00C56423">
        <w:rPr>
          <w:b/>
        </w:rPr>
        <w:t>Review.</w:t>
      </w:r>
      <w:r w:rsidRPr="00E442BA">
        <w:t xml:space="preserve">  All the terms of the covenant of understanding shall be reviewed annually by the </w:t>
      </w:r>
      <w:sdt>
        <w:sdtPr>
          <w:alias w:val="name of governing body or designated representatives"/>
          <w:tag w:val="name of governing body or designated representatives"/>
          <w:id w:val="-1967879860"/>
          <w:showingPlcHdr/>
          <w:text/>
        </w:sdtPr>
        <w:sdtEndPr/>
        <w:sdtContent>
          <w:r w:rsidR="00380C6C">
            <w:rPr>
              <w:rStyle w:val="PlaceholderText"/>
            </w:rPr>
            <w:t>[C</w:t>
          </w:r>
          <w:r w:rsidR="00380C6C" w:rsidRPr="00AA4369">
            <w:rPr>
              <w:rStyle w:val="PlaceholderText"/>
            </w:rPr>
            <w:t>lick here to enter text</w:t>
          </w:r>
          <w:r w:rsidR="00380C6C">
            <w:rPr>
              <w:rStyle w:val="PlaceholderText"/>
            </w:rPr>
            <w:t>]</w:t>
          </w:r>
        </w:sdtContent>
      </w:sdt>
      <w:r w:rsidR="00532A2A">
        <w:t xml:space="preserve"> </w:t>
      </w:r>
      <w:r w:rsidRPr="00E442BA">
        <w:t>meeting with the pastor, and in time for the preparation of the annual budget of the congregation.</w:t>
      </w:r>
    </w:p>
    <w:p w:rsidR="00972315" w:rsidRDefault="00972315" w:rsidP="00972315">
      <w:pPr>
        <w:pStyle w:val="BodyText2"/>
        <w:spacing w:line="240" w:lineRule="auto"/>
      </w:pPr>
    </w:p>
    <w:p w:rsidR="00E442BA" w:rsidRDefault="00E442BA" w:rsidP="00E442BA">
      <w:pPr>
        <w:pStyle w:val="BodyText2"/>
        <w:numPr>
          <w:ilvl w:val="0"/>
          <w:numId w:val="5"/>
        </w:numPr>
        <w:spacing w:line="240" w:lineRule="auto"/>
      </w:pPr>
      <w:r w:rsidRPr="00C56423">
        <w:rPr>
          <w:b/>
        </w:rPr>
        <w:t>Signatures with a copy to each</w:t>
      </w:r>
      <w:r w:rsidRPr="00E442BA">
        <w:t>.</w:t>
      </w:r>
    </w:p>
    <w:p w:rsidR="00053123" w:rsidRDefault="00053123" w:rsidP="00053123">
      <w:pPr>
        <w:pStyle w:val="BodyText2"/>
        <w:spacing w:line="240" w:lineRule="auto"/>
      </w:pPr>
    </w:p>
    <w:p w:rsidR="00E442BA" w:rsidRDefault="00E442BA">
      <w:pPr>
        <w:pStyle w:val="BodyText2"/>
        <w:spacing w:line="240" w:lineRule="auto"/>
        <w:ind w:left="547" w:hanging="547"/>
      </w:pPr>
    </w:p>
    <w:p w:rsidR="005F6AFF" w:rsidRDefault="005F6AFF">
      <w:pPr>
        <w:pStyle w:val="BodyText2"/>
        <w:spacing w:line="240" w:lineRule="auto"/>
        <w:ind w:left="547" w:hanging="547"/>
      </w:pPr>
      <w:r>
        <w:tab/>
        <w:t>________________________________________________________________</w:t>
      </w:r>
      <w:r>
        <w:tab/>
        <w:t>__________</w:t>
      </w:r>
    </w:p>
    <w:p w:rsidR="005F6AFF" w:rsidRDefault="005F6AFF">
      <w:pPr>
        <w:pStyle w:val="BodyText2"/>
        <w:spacing w:line="240" w:lineRule="auto"/>
        <w:ind w:left="547" w:hanging="547"/>
        <w:rPr>
          <w:sz w:val="16"/>
        </w:rPr>
      </w:pPr>
      <w:r>
        <w:tab/>
      </w:r>
      <w:r>
        <w:rPr>
          <w:sz w:val="16"/>
        </w:rPr>
        <w:t>Official congregational representative, position or office</w:t>
      </w:r>
      <w:r>
        <w:rPr>
          <w:sz w:val="16"/>
        </w:rPr>
        <w:tab/>
      </w:r>
      <w:r>
        <w:rPr>
          <w:sz w:val="16"/>
        </w:rPr>
        <w:tab/>
      </w:r>
      <w:r>
        <w:rPr>
          <w:sz w:val="16"/>
        </w:rPr>
        <w:tab/>
      </w:r>
      <w:r>
        <w:rPr>
          <w:sz w:val="16"/>
        </w:rPr>
        <w:tab/>
      </w:r>
      <w:r>
        <w:rPr>
          <w:sz w:val="16"/>
        </w:rPr>
        <w:tab/>
        <w:t>date</w:t>
      </w:r>
    </w:p>
    <w:p w:rsidR="005F6AFF" w:rsidRDefault="005F6AFF">
      <w:pPr>
        <w:pStyle w:val="BodyText2"/>
        <w:ind w:left="540" w:hanging="540"/>
      </w:pPr>
      <w:r>
        <w:tab/>
      </w:r>
    </w:p>
    <w:p w:rsidR="005F6AFF" w:rsidRDefault="005F6AFF">
      <w:pPr>
        <w:pStyle w:val="BodyText2"/>
        <w:spacing w:line="240" w:lineRule="auto"/>
        <w:ind w:left="547"/>
      </w:pPr>
      <w:r>
        <w:t>________________________________________________________________</w:t>
      </w:r>
      <w:r>
        <w:tab/>
        <w:t>__________</w:t>
      </w:r>
    </w:p>
    <w:p w:rsidR="005F6AFF" w:rsidRDefault="005F6AFF">
      <w:pPr>
        <w:pStyle w:val="BodyText2"/>
        <w:spacing w:line="240" w:lineRule="auto"/>
        <w:ind w:left="547" w:hanging="540"/>
        <w:rPr>
          <w:sz w:val="16"/>
        </w:rPr>
      </w:pPr>
      <w:r>
        <w:tab/>
      </w:r>
      <w:r>
        <w:rPr>
          <w:sz w:val="16"/>
        </w:rPr>
        <w:t>Pastor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5F6AFF" w:rsidRDefault="005F6AFF">
      <w:pPr>
        <w:pStyle w:val="BodyText2"/>
        <w:ind w:left="540" w:hanging="540"/>
      </w:pPr>
      <w:r>
        <w:tab/>
      </w:r>
    </w:p>
    <w:p w:rsidR="005F6AFF" w:rsidRDefault="005F6AFF">
      <w:pPr>
        <w:pStyle w:val="BodyText2"/>
        <w:spacing w:line="240" w:lineRule="auto"/>
        <w:ind w:left="547"/>
      </w:pPr>
      <w:r>
        <w:t>________________________________________________________________</w:t>
      </w:r>
      <w:r>
        <w:tab/>
        <w:t>__________</w:t>
      </w:r>
    </w:p>
    <w:p w:rsidR="005F6AFF" w:rsidRPr="00870ACC" w:rsidRDefault="005F6AFF" w:rsidP="00870ACC">
      <w:pPr>
        <w:pStyle w:val="BodyText2"/>
        <w:spacing w:line="240" w:lineRule="auto"/>
        <w:ind w:left="547" w:hanging="540"/>
        <w:rPr>
          <w:sz w:val="16"/>
        </w:rPr>
      </w:pPr>
      <w:r>
        <w:tab/>
      </w:r>
      <w:r>
        <w:rPr>
          <w:sz w:val="16"/>
        </w:rPr>
        <w:t>Conference Minister or overseer</w:t>
      </w:r>
      <w:r>
        <w:rPr>
          <w:sz w:val="16"/>
        </w:rPr>
        <w:tab/>
      </w:r>
      <w:r>
        <w:rPr>
          <w:sz w:val="16"/>
        </w:rPr>
        <w:tab/>
      </w:r>
      <w:r>
        <w:rPr>
          <w:sz w:val="16"/>
        </w:rPr>
        <w:tab/>
      </w:r>
      <w:r>
        <w:rPr>
          <w:sz w:val="16"/>
        </w:rPr>
        <w:tab/>
      </w:r>
      <w:r>
        <w:rPr>
          <w:sz w:val="16"/>
        </w:rPr>
        <w:tab/>
      </w:r>
      <w:r>
        <w:rPr>
          <w:sz w:val="16"/>
        </w:rPr>
        <w:tab/>
      </w:r>
      <w:r>
        <w:rPr>
          <w:sz w:val="16"/>
        </w:rPr>
        <w:tab/>
      </w:r>
      <w:r>
        <w:rPr>
          <w:sz w:val="16"/>
        </w:rPr>
        <w:tab/>
        <w:t>date</w:t>
      </w:r>
    </w:p>
    <w:sectPr w:rsidR="005F6AFF" w:rsidRPr="00870ACC" w:rsidSect="00567C7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0D" w:rsidRDefault="00195F0D">
      <w:r>
        <w:separator/>
      </w:r>
    </w:p>
  </w:endnote>
  <w:endnote w:type="continuationSeparator" w:id="0">
    <w:p w:rsidR="00195F0D" w:rsidRDefault="0019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7A" w:rsidRPr="002A0A51" w:rsidRDefault="00567C7A" w:rsidP="002A0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7A" w:rsidRPr="002A0A51" w:rsidRDefault="00567C7A" w:rsidP="002A0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51" w:rsidRDefault="002A0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0D" w:rsidRDefault="00195F0D">
      <w:r>
        <w:separator/>
      </w:r>
    </w:p>
  </w:footnote>
  <w:footnote w:type="continuationSeparator" w:id="0">
    <w:p w:rsidR="00195F0D" w:rsidRDefault="00195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51" w:rsidRDefault="002A0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51" w:rsidRDefault="002A0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51" w:rsidRDefault="002A0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441D"/>
    <w:multiLevelType w:val="hybridMultilevel"/>
    <w:tmpl w:val="4DC0582A"/>
    <w:lvl w:ilvl="0" w:tplc="ECE808D0">
      <w:start w:val="1"/>
      <w:numFmt w:val="decimal"/>
      <w:lvlText w:val="%1."/>
      <w:lvlJc w:val="left"/>
      <w:pPr>
        <w:tabs>
          <w:tab w:val="num" w:pos="547"/>
        </w:tabs>
        <w:ind w:left="547" w:hanging="540"/>
      </w:pPr>
      <w:rPr>
        <w:rFonts w:hint="default"/>
      </w:rPr>
    </w:lvl>
    <w:lvl w:ilvl="1" w:tplc="04090019">
      <w:start w:val="1"/>
      <w:numFmt w:val="lowerLetter"/>
      <w:lvlText w:val="%2."/>
      <w:lvlJc w:val="left"/>
      <w:pPr>
        <w:tabs>
          <w:tab w:val="num" w:pos="1087"/>
        </w:tabs>
        <w:ind w:left="1087" w:hanging="360"/>
      </w:pPr>
    </w:lvl>
    <w:lvl w:ilvl="2" w:tplc="0409001B">
      <w:start w:val="1"/>
      <w:numFmt w:val="lowerRoman"/>
      <w:lvlText w:val="%3."/>
      <w:lvlJc w:val="right"/>
      <w:pPr>
        <w:tabs>
          <w:tab w:val="num" w:pos="1807"/>
        </w:tabs>
        <w:ind w:left="1807" w:hanging="180"/>
      </w:pPr>
    </w:lvl>
    <w:lvl w:ilvl="3" w:tplc="0409000F">
      <w:start w:val="1"/>
      <w:numFmt w:val="decimal"/>
      <w:lvlText w:val="%4."/>
      <w:lvlJc w:val="left"/>
      <w:pPr>
        <w:tabs>
          <w:tab w:val="num" w:pos="2527"/>
        </w:tabs>
        <w:ind w:left="2527" w:hanging="360"/>
      </w:pPr>
    </w:lvl>
    <w:lvl w:ilvl="4" w:tplc="04090019">
      <w:start w:val="1"/>
      <w:numFmt w:val="lowerLetter"/>
      <w:lvlText w:val="%5."/>
      <w:lvlJc w:val="left"/>
      <w:pPr>
        <w:tabs>
          <w:tab w:val="num" w:pos="3247"/>
        </w:tabs>
        <w:ind w:left="3247" w:hanging="360"/>
      </w:pPr>
    </w:lvl>
    <w:lvl w:ilvl="5" w:tplc="0409001B">
      <w:start w:val="1"/>
      <w:numFmt w:val="lowerRoman"/>
      <w:lvlText w:val="%6."/>
      <w:lvlJc w:val="right"/>
      <w:pPr>
        <w:tabs>
          <w:tab w:val="num" w:pos="3967"/>
        </w:tabs>
        <w:ind w:left="3967" w:hanging="180"/>
      </w:pPr>
    </w:lvl>
    <w:lvl w:ilvl="6" w:tplc="0409000F">
      <w:start w:val="1"/>
      <w:numFmt w:val="decimal"/>
      <w:lvlText w:val="%7."/>
      <w:lvlJc w:val="left"/>
      <w:pPr>
        <w:tabs>
          <w:tab w:val="num" w:pos="4687"/>
        </w:tabs>
        <w:ind w:left="4687" w:hanging="360"/>
      </w:pPr>
    </w:lvl>
    <w:lvl w:ilvl="7" w:tplc="04090019">
      <w:start w:val="1"/>
      <w:numFmt w:val="lowerLetter"/>
      <w:lvlText w:val="%8."/>
      <w:lvlJc w:val="left"/>
      <w:pPr>
        <w:tabs>
          <w:tab w:val="num" w:pos="5407"/>
        </w:tabs>
        <w:ind w:left="5407" w:hanging="360"/>
      </w:pPr>
    </w:lvl>
    <w:lvl w:ilvl="8" w:tplc="0409001B">
      <w:start w:val="1"/>
      <w:numFmt w:val="lowerRoman"/>
      <w:lvlText w:val="%9."/>
      <w:lvlJc w:val="right"/>
      <w:pPr>
        <w:tabs>
          <w:tab w:val="num" w:pos="6127"/>
        </w:tabs>
        <w:ind w:left="6127" w:hanging="180"/>
      </w:pPr>
    </w:lvl>
  </w:abstractNum>
  <w:abstractNum w:abstractNumId="1">
    <w:nsid w:val="3BFB413B"/>
    <w:multiLevelType w:val="hybridMultilevel"/>
    <w:tmpl w:val="649AF744"/>
    <w:lvl w:ilvl="0" w:tplc="0409000F">
      <w:start w:val="1"/>
      <w:numFmt w:val="decimal"/>
      <w:lvlText w:val="%1."/>
      <w:lvlJc w:val="left"/>
      <w:pPr>
        <w:tabs>
          <w:tab w:val="num" w:pos="367"/>
        </w:tabs>
        <w:ind w:left="367" w:hanging="360"/>
      </w:pPr>
      <w:rPr>
        <w:rFonts w:hint="default"/>
      </w:rPr>
    </w:lvl>
    <w:lvl w:ilvl="1" w:tplc="04090019">
      <w:start w:val="1"/>
      <w:numFmt w:val="lowerLetter"/>
      <w:lvlText w:val="%2."/>
      <w:lvlJc w:val="left"/>
      <w:pPr>
        <w:tabs>
          <w:tab w:val="num" w:pos="1087"/>
        </w:tabs>
        <w:ind w:left="1087" w:hanging="360"/>
      </w:pPr>
    </w:lvl>
    <w:lvl w:ilvl="2" w:tplc="0409001B" w:tentative="1">
      <w:start w:val="1"/>
      <w:numFmt w:val="lowerRoman"/>
      <w:lvlText w:val="%3."/>
      <w:lvlJc w:val="right"/>
      <w:pPr>
        <w:tabs>
          <w:tab w:val="num" w:pos="1807"/>
        </w:tabs>
        <w:ind w:left="1807" w:hanging="180"/>
      </w:pPr>
    </w:lvl>
    <w:lvl w:ilvl="3" w:tplc="0409000F" w:tentative="1">
      <w:start w:val="1"/>
      <w:numFmt w:val="decimal"/>
      <w:lvlText w:val="%4."/>
      <w:lvlJc w:val="left"/>
      <w:pPr>
        <w:tabs>
          <w:tab w:val="num" w:pos="2527"/>
        </w:tabs>
        <w:ind w:left="2527" w:hanging="360"/>
      </w:pPr>
    </w:lvl>
    <w:lvl w:ilvl="4" w:tplc="04090019" w:tentative="1">
      <w:start w:val="1"/>
      <w:numFmt w:val="lowerLetter"/>
      <w:lvlText w:val="%5."/>
      <w:lvlJc w:val="left"/>
      <w:pPr>
        <w:tabs>
          <w:tab w:val="num" w:pos="3247"/>
        </w:tabs>
        <w:ind w:left="3247" w:hanging="360"/>
      </w:pPr>
    </w:lvl>
    <w:lvl w:ilvl="5" w:tplc="0409001B" w:tentative="1">
      <w:start w:val="1"/>
      <w:numFmt w:val="lowerRoman"/>
      <w:lvlText w:val="%6."/>
      <w:lvlJc w:val="right"/>
      <w:pPr>
        <w:tabs>
          <w:tab w:val="num" w:pos="3967"/>
        </w:tabs>
        <w:ind w:left="3967" w:hanging="180"/>
      </w:pPr>
    </w:lvl>
    <w:lvl w:ilvl="6" w:tplc="0409000F" w:tentative="1">
      <w:start w:val="1"/>
      <w:numFmt w:val="decimal"/>
      <w:lvlText w:val="%7."/>
      <w:lvlJc w:val="left"/>
      <w:pPr>
        <w:tabs>
          <w:tab w:val="num" w:pos="4687"/>
        </w:tabs>
        <w:ind w:left="4687" w:hanging="360"/>
      </w:pPr>
    </w:lvl>
    <w:lvl w:ilvl="7" w:tplc="04090019" w:tentative="1">
      <w:start w:val="1"/>
      <w:numFmt w:val="lowerLetter"/>
      <w:lvlText w:val="%8."/>
      <w:lvlJc w:val="left"/>
      <w:pPr>
        <w:tabs>
          <w:tab w:val="num" w:pos="5407"/>
        </w:tabs>
        <w:ind w:left="5407" w:hanging="360"/>
      </w:pPr>
    </w:lvl>
    <w:lvl w:ilvl="8" w:tplc="0409001B" w:tentative="1">
      <w:start w:val="1"/>
      <w:numFmt w:val="lowerRoman"/>
      <w:lvlText w:val="%9."/>
      <w:lvlJc w:val="right"/>
      <w:pPr>
        <w:tabs>
          <w:tab w:val="num" w:pos="6127"/>
        </w:tabs>
        <w:ind w:left="6127" w:hanging="180"/>
      </w:pPr>
    </w:lvl>
  </w:abstractNum>
  <w:abstractNum w:abstractNumId="2">
    <w:nsid w:val="53FC3C9D"/>
    <w:multiLevelType w:val="hybridMultilevel"/>
    <w:tmpl w:val="317EFA00"/>
    <w:lvl w:ilvl="0" w:tplc="0409000F">
      <w:start w:val="1"/>
      <w:numFmt w:val="decimal"/>
      <w:lvlText w:val="%1."/>
      <w:lvlJc w:val="left"/>
      <w:pPr>
        <w:tabs>
          <w:tab w:val="num" w:pos="367"/>
        </w:tabs>
        <w:ind w:left="367" w:hanging="360"/>
      </w:pPr>
      <w:rPr>
        <w:rFonts w:hint="default"/>
      </w:rPr>
    </w:lvl>
    <w:lvl w:ilvl="1" w:tplc="0409000B">
      <w:start w:val="1"/>
      <w:numFmt w:val="bullet"/>
      <w:lvlText w:val=""/>
      <w:lvlJc w:val="left"/>
      <w:pPr>
        <w:tabs>
          <w:tab w:val="num" w:pos="1087"/>
        </w:tabs>
        <w:ind w:left="1087" w:hanging="360"/>
      </w:pPr>
      <w:rPr>
        <w:rFonts w:ascii="Wingdings" w:hAnsi="Wingdings" w:hint="default"/>
      </w:rPr>
    </w:lvl>
    <w:lvl w:ilvl="2" w:tplc="0409001B" w:tentative="1">
      <w:start w:val="1"/>
      <w:numFmt w:val="lowerRoman"/>
      <w:lvlText w:val="%3."/>
      <w:lvlJc w:val="right"/>
      <w:pPr>
        <w:tabs>
          <w:tab w:val="num" w:pos="1807"/>
        </w:tabs>
        <w:ind w:left="1807" w:hanging="180"/>
      </w:pPr>
    </w:lvl>
    <w:lvl w:ilvl="3" w:tplc="0409000F" w:tentative="1">
      <w:start w:val="1"/>
      <w:numFmt w:val="decimal"/>
      <w:lvlText w:val="%4."/>
      <w:lvlJc w:val="left"/>
      <w:pPr>
        <w:tabs>
          <w:tab w:val="num" w:pos="2527"/>
        </w:tabs>
        <w:ind w:left="2527" w:hanging="360"/>
      </w:pPr>
    </w:lvl>
    <w:lvl w:ilvl="4" w:tplc="04090019" w:tentative="1">
      <w:start w:val="1"/>
      <w:numFmt w:val="lowerLetter"/>
      <w:lvlText w:val="%5."/>
      <w:lvlJc w:val="left"/>
      <w:pPr>
        <w:tabs>
          <w:tab w:val="num" w:pos="3247"/>
        </w:tabs>
        <w:ind w:left="3247" w:hanging="360"/>
      </w:pPr>
    </w:lvl>
    <w:lvl w:ilvl="5" w:tplc="0409001B" w:tentative="1">
      <w:start w:val="1"/>
      <w:numFmt w:val="lowerRoman"/>
      <w:lvlText w:val="%6."/>
      <w:lvlJc w:val="right"/>
      <w:pPr>
        <w:tabs>
          <w:tab w:val="num" w:pos="3967"/>
        </w:tabs>
        <w:ind w:left="3967" w:hanging="180"/>
      </w:pPr>
    </w:lvl>
    <w:lvl w:ilvl="6" w:tplc="0409000F" w:tentative="1">
      <w:start w:val="1"/>
      <w:numFmt w:val="decimal"/>
      <w:lvlText w:val="%7."/>
      <w:lvlJc w:val="left"/>
      <w:pPr>
        <w:tabs>
          <w:tab w:val="num" w:pos="4687"/>
        </w:tabs>
        <w:ind w:left="4687" w:hanging="360"/>
      </w:pPr>
    </w:lvl>
    <w:lvl w:ilvl="7" w:tplc="04090019" w:tentative="1">
      <w:start w:val="1"/>
      <w:numFmt w:val="lowerLetter"/>
      <w:lvlText w:val="%8."/>
      <w:lvlJc w:val="left"/>
      <w:pPr>
        <w:tabs>
          <w:tab w:val="num" w:pos="5407"/>
        </w:tabs>
        <w:ind w:left="5407" w:hanging="360"/>
      </w:pPr>
    </w:lvl>
    <w:lvl w:ilvl="8" w:tplc="0409001B" w:tentative="1">
      <w:start w:val="1"/>
      <w:numFmt w:val="lowerRoman"/>
      <w:lvlText w:val="%9."/>
      <w:lvlJc w:val="right"/>
      <w:pPr>
        <w:tabs>
          <w:tab w:val="num" w:pos="6127"/>
        </w:tabs>
        <w:ind w:left="6127" w:hanging="180"/>
      </w:pPr>
    </w:lvl>
  </w:abstractNum>
  <w:abstractNum w:abstractNumId="3">
    <w:nsid w:val="583D7212"/>
    <w:multiLevelType w:val="hybridMultilevel"/>
    <w:tmpl w:val="DA544DA2"/>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5D793B15"/>
    <w:multiLevelType w:val="multilevel"/>
    <w:tmpl w:val="649AF744"/>
    <w:lvl w:ilvl="0">
      <w:start w:val="1"/>
      <w:numFmt w:val="decimal"/>
      <w:lvlText w:val="%1."/>
      <w:lvlJc w:val="left"/>
      <w:pPr>
        <w:tabs>
          <w:tab w:val="num" w:pos="367"/>
        </w:tabs>
        <w:ind w:left="367" w:hanging="360"/>
      </w:pPr>
      <w:rPr>
        <w:rFonts w:hint="default"/>
      </w:rPr>
    </w:lvl>
    <w:lvl w:ilvl="1">
      <w:start w:val="1"/>
      <w:numFmt w:val="lowerLetter"/>
      <w:lvlText w:val="%2."/>
      <w:lvlJc w:val="left"/>
      <w:pPr>
        <w:tabs>
          <w:tab w:val="num" w:pos="1087"/>
        </w:tabs>
        <w:ind w:left="1087" w:hanging="360"/>
      </w:pPr>
    </w:lvl>
    <w:lvl w:ilvl="2">
      <w:start w:val="1"/>
      <w:numFmt w:val="lowerRoman"/>
      <w:lvlText w:val="%3."/>
      <w:lvlJc w:val="right"/>
      <w:pPr>
        <w:tabs>
          <w:tab w:val="num" w:pos="1807"/>
        </w:tabs>
        <w:ind w:left="1807" w:hanging="180"/>
      </w:pPr>
    </w:lvl>
    <w:lvl w:ilvl="3">
      <w:start w:val="1"/>
      <w:numFmt w:val="decimal"/>
      <w:lvlText w:val="%4."/>
      <w:lvlJc w:val="left"/>
      <w:pPr>
        <w:tabs>
          <w:tab w:val="num" w:pos="2527"/>
        </w:tabs>
        <w:ind w:left="2527" w:hanging="360"/>
      </w:pPr>
    </w:lvl>
    <w:lvl w:ilvl="4">
      <w:start w:val="1"/>
      <w:numFmt w:val="lowerLetter"/>
      <w:lvlText w:val="%5."/>
      <w:lvlJc w:val="left"/>
      <w:pPr>
        <w:tabs>
          <w:tab w:val="num" w:pos="3247"/>
        </w:tabs>
        <w:ind w:left="3247" w:hanging="360"/>
      </w:pPr>
    </w:lvl>
    <w:lvl w:ilvl="5">
      <w:start w:val="1"/>
      <w:numFmt w:val="lowerRoman"/>
      <w:lvlText w:val="%6."/>
      <w:lvlJc w:val="right"/>
      <w:pPr>
        <w:tabs>
          <w:tab w:val="num" w:pos="3967"/>
        </w:tabs>
        <w:ind w:left="3967" w:hanging="180"/>
      </w:pPr>
    </w:lvl>
    <w:lvl w:ilvl="6">
      <w:start w:val="1"/>
      <w:numFmt w:val="decimal"/>
      <w:lvlText w:val="%7."/>
      <w:lvlJc w:val="left"/>
      <w:pPr>
        <w:tabs>
          <w:tab w:val="num" w:pos="4687"/>
        </w:tabs>
        <w:ind w:left="4687" w:hanging="360"/>
      </w:pPr>
    </w:lvl>
    <w:lvl w:ilvl="7">
      <w:start w:val="1"/>
      <w:numFmt w:val="lowerLetter"/>
      <w:lvlText w:val="%8."/>
      <w:lvlJc w:val="left"/>
      <w:pPr>
        <w:tabs>
          <w:tab w:val="num" w:pos="5407"/>
        </w:tabs>
        <w:ind w:left="5407" w:hanging="360"/>
      </w:pPr>
    </w:lvl>
    <w:lvl w:ilvl="8">
      <w:start w:val="1"/>
      <w:numFmt w:val="lowerRoman"/>
      <w:lvlText w:val="%9."/>
      <w:lvlJc w:val="right"/>
      <w:pPr>
        <w:tabs>
          <w:tab w:val="num" w:pos="6127"/>
        </w:tabs>
        <w:ind w:left="6127" w:hanging="180"/>
      </w:pPr>
    </w:lvl>
  </w:abstractNum>
  <w:abstractNum w:abstractNumId="5">
    <w:nsid w:val="60794453"/>
    <w:multiLevelType w:val="hybridMultilevel"/>
    <w:tmpl w:val="D8FA729C"/>
    <w:lvl w:ilvl="0" w:tplc="5EE6003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4E43EDF"/>
    <w:multiLevelType w:val="multilevel"/>
    <w:tmpl w:val="D8FA729C"/>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7C0E7060"/>
    <w:multiLevelType w:val="hybridMultilevel"/>
    <w:tmpl w:val="D416FD2A"/>
    <w:lvl w:ilvl="0" w:tplc="BAA27F94">
      <w:start w:val="16"/>
      <w:numFmt w:val="decimal"/>
      <w:lvlText w:val="%1."/>
      <w:lvlJc w:val="left"/>
      <w:pPr>
        <w:tabs>
          <w:tab w:val="num" w:pos="367"/>
        </w:tabs>
        <w:ind w:left="367" w:hanging="360"/>
      </w:pPr>
      <w:rPr>
        <w:rFonts w:hint="default"/>
      </w:rPr>
    </w:lvl>
    <w:lvl w:ilvl="1" w:tplc="04090019" w:tentative="1">
      <w:start w:val="1"/>
      <w:numFmt w:val="lowerLetter"/>
      <w:lvlText w:val="%2."/>
      <w:lvlJc w:val="left"/>
      <w:pPr>
        <w:tabs>
          <w:tab w:val="num" w:pos="1087"/>
        </w:tabs>
        <w:ind w:left="1087" w:hanging="360"/>
      </w:pPr>
    </w:lvl>
    <w:lvl w:ilvl="2" w:tplc="0409001B" w:tentative="1">
      <w:start w:val="1"/>
      <w:numFmt w:val="lowerRoman"/>
      <w:lvlText w:val="%3."/>
      <w:lvlJc w:val="right"/>
      <w:pPr>
        <w:tabs>
          <w:tab w:val="num" w:pos="1807"/>
        </w:tabs>
        <w:ind w:left="1807" w:hanging="180"/>
      </w:pPr>
    </w:lvl>
    <w:lvl w:ilvl="3" w:tplc="0409000F" w:tentative="1">
      <w:start w:val="1"/>
      <w:numFmt w:val="decimal"/>
      <w:lvlText w:val="%4."/>
      <w:lvlJc w:val="left"/>
      <w:pPr>
        <w:tabs>
          <w:tab w:val="num" w:pos="2527"/>
        </w:tabs>
        <w:ind w:left="2527" w:hanging="360"/>
      </w:pPr>
    </w:lvl>
    <w:lvl w:ilvl="4" w:tplc="04090019" w:tentative="1">
      <w:start w:val="1"/>
      <w:numFmt w:val="lowerLetter"/>
      <w:lvlText w:val="%5."/>
      <w:lvlJc w:val="left"/>
      <w:pPr>
        <w:tabs>
          <w:tab w:val="num" w:pos="3247"/>
        </w:tabs>
        <w:ind w:left="3247" w:hanging="360"/>
      </w:pPr>
    </w:lvl>
    <w:lvl w:ilvl="5" w:tplc="0409001B" w:tentative="1">
      <w:start w:val="1"/>
      <w:numFmt w:val="lowerRoman"/>
      <w:lvlText w:val="%6."/>
      <w:lvlJc w:val="right"/>
      <w:pPr>
        <w:tabs>
          <w:tab w:val="num" w:pos="3967"/>
        </w:tabs>
        <w:ind w:left="3967" w:hanging="180"/>
      </w:pPr>
    </w:lvl>
    <w:lvl w:ilvl="6" w:tplc="0409000F" w:tentative="1">
      <w:start w:val="1"/>
      <w:numFmt w:val="decimal"/>
      <w:lvlText w:val="%7."/>
      <w:lvlJc w:val="left"/>
      <w:pPr>
        <w:tabs>
          <w:tab w:val="num" w:pos="4687"/>
        </w:tabs>
        <w:ind w:left="4687" w:hanging="360"/>
      </w:pPr>
    </w:lvl>
    <w:lvl w:ilvl="7" w:tplc="04090019" w:tentative="1">
      <w:start w:val="1"/>
      <w:numFmt w:val="lowerLetter"/>
      <w:lvlText w:val="%8."/>
      <w:lvlJc w:val="left"/>
      <w:pPr>
        <w:tabs>
          <w:tab w:val="num" w:pos="5407"/>
        </w:tabs>
        <w:ind w:left="5407" w:hanging="360"/>
      </w:pPr>
    </w:lvl>
    <w:lvl w:ilvl="8" w:tplc="0409001B" w:tentative="1">
      <w:start w:val="1"/>
      <w:numFmt w:val="lowerRoman"/>
      <w:lvlText w:val="%9."/>
      <w:lvlJc w:val="right"/>
      <w:pPr>
        <w:tabs>
          <w:tab w:val="num" w:pos="6127"/>
        </w:tabs>
        <w:ind w:left="6127" w:hanging="180"/>
      </w:pPr>
    </w:lvl>
  </w:abstractNum>
  <w:num w:numId="1">
    <w:abstractNumId w:val="3"/>
  </w:num>
  <w:num w:numId="2">
    <w:abstractNumId w:val="0"/>
  </w:num>
  <w:num w:numId="3">
    <w:abstractNumId w:val="5"/>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A6"/>
    <w:rsid w:val="00010C8C"/>
    <w:rsid w:val="000409AD"/>
    <w:rsid w:val="00041D09"/>
    <w:rsid w:val="00053123"/>
    <w:rsid w:val="0006694E"/>
    <w:rsid w:val="00070068"/>
    <w:rsid w:val="000A0F17"/>
    <w:rsid w:val="000D7622"/>
    <w:rsid w:val="0011726F"/>
    <w:rsid w:val="0013269E"/>
    <w:rsid w:val="00132CD0"/>
    <w:rsid w:val="001366AC"/>
    <w:rsid w:val="00145CB6"/>
    <w:rsid w:val="00157D02"/>
    <w:rsid w:val="00195F0D"/>
    <w:rsid w:val="001A077F"/>
    <w:rsid w:val="001B2991"/>
    <w:rsid w:val="001F5210"/>
    <w:rsid w:val="00211A59"/>
    <w:rsid w:val="002151EF"/>
    <w:rsid w:val="002502C6"/>
    <w:rsid w:val="0025287D"/>
    <w:rsid w:val="00291549"/>
    <w:rsid w:val="002A0A51"/>
    <w:rsid w:val="002D3593"/>
    <w:rsid w:val="002D43A6"/>
    <w:rsid w:val="002F4F6D"/>
    <w:rsid w:val="00301FA2"/>
    <w:rsid w:val="00315080"/>
    <w:rsid w:val="00333570"/>
    <w:rsid w:val="0034465A"/>
    <w:rsid w:val="00380C6C"/>
    <w:rsid w:val="00391EF6"/>
    <w:rsid w:val="003A367E"/>
    <w:rsid w:val="003D10DD"/>
    <w:rsid w:val="003D17B2"/>
    <w:rsid w:val="00405572"/>
    <w:rsid w:val="004108AC"/>
    <w:rsid w:val="00417068"/>
    <w:rsid w:val="004274BE"/>
    <w:rsid w:val="00442266"/>
    <w:rsid w:val="004B70FA"/>
    <w:rsid w:val="004C2620"/>
    <w:rsid w:val="004D632F"/>
    <w:rsid w:val="00502C77"/>
    <w:rsid w:val="00513449"/>
    <w:rsid w:val="00532A2A"/>
    <w:rsid w:val="005369D4"/>
    <w:rsid w:val="0054148D"/>
    <w:rsid w:val="00567C7A"/>
    <w:rsid w:val="00597019"/>
    <w:rsid w:val="005A3696"/>
    <w:rsid w:val="005B37D0"/>
    <w:rsid w:val="005B3FFE"/>
    <w:rsid w:val="005C3359"/>
    <w:rsid w:val="005D1CB0"/>
    <w:rsid w:val="005F3CEC"/>
    <w:rsid w:val="005F6AFF"/>
    <w:rsid w:val="0060762B"/>
    <w:rsid w:val="006100E7"/>
    <w:rsid w:val="00634961"/>
    <w:rsid w:val="00656B65"/>
    <w:rsid w:val="0069531D"/>
    <w:rsid w:val="006B61DA"/>
    <w:rsid w:val="00723DC4"/>
    <w:rsid w:val="00730F77"/>
    <w:rsid w:val="00743908"/>
    <w:rsid w:val="007D6930"/>
    <w:rsid w:val="007E2557"/>
    <w:rsid w:val="007E7D33"/>
    <w:rsid w:val="007F6EB3"/>
    <w:rsid w:val="0084082B"/>
    <w:rsid w:val="00843477"/>
    <w:rsid w:val="00855E6F"/>
    <w:rsid w:val="00870ACC"/>
    <w:rsid w:val="00870F75"/>
    <w:rsid w:val="008B4338"/>
    <w:rsid w:val="009066FD"/>
    <w:rsid w:val="00961039"/>
    <w:rsid w:val="00972315"/>
    <w:rsid w:val="00997EC9"/>
    <w:rsid w:val="009A1E7D"/>
    <w:rsid w:val="009A3A7E"/>
    <w:rsid w:val="009D03CE"/>
    <w:rsid w:val="009E42EF"/>
    <w:rsid w:val="00A14370"/>
    <w:rsid w:val="00A43720"/>
    <w:rsid w:val="00A619F1"/>
    <w:rsid w:val="00A6484E"/>
    <w:rsid w:val="00AE645C"/>
    <w:rsid w:val="00B55D25"/>
    <w:rsid w:val="00B953A3"/>
    <w:rsid w:val="00BC4662"/>
    <w:rsid w:val="00BD68AE"/>
    <w:rsid w:val="00BF5570"/>
    <w:rsid w:val="00C0491B"/>
    <w:rsid w:val="00C053B7"/>
    <w:rsid w:val="00C14EBD"/>
    <w:rsid w:val="00C26ABF"/>
    <w:rsid w:val="00C51BFA"/>
    <w:rsid w:val="00C56423"/>
    <w:rsid w:val="00C655D2"/>
    <w:rsid w:val="00C842DB"/>
    <w:rsid w:val="00C95A53"/>
    <w:rsid w:val="00CB048A"/>
    <w:rsid w:val="00CD0920"/>
    <w:rsid w:val="00CF2020"/>
    <w:rsid w:val="00D13AEA"/>
    <w:rsid w:val="00D37703"/>
    <w:rsid w:val="00D82BF0"/>
    <w:rsid w:val="00E12D80"/>
    <w:rsid w:val="00E22D23"/>
    <w:rsid w:val="00E309CE"/>
    <w:rsid w:val="00E41A93"/>
    <w:rsid w:val="00E442BA"/>
    <w:rsid w:val="00E608FB"/>
    <w:rsid w:val="00E71044"/>
    <w:rsid w:val="00E94DE5"/>
    <w:rsid w:val="00EB5ED4"/>
    <w:rsid w:val="00EC7B82"/>
    <w:rsid w:val="00F10623"/>
    <w:rsid w:val="00F11032"/>
    <w:rsid w:val="00F150C0"/>
    <w:rsid w:val="00F22345"/>
    <w:rsid w:val="00F315DD"/>
    <w:rsid w:val="00F47B63"/>
    <w:rsid w:val="00F866C2"/>
    <w:rsid w:val="00F9539B"/>
    <w:rsid w:val="00F979F6"/>
    <w:rsid w:val="00FB03DF"/>
    <w:rsid w:val="00FB360C"/>
    <w:rsid w:val="00FD26C1"/>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rPr>
      <w:rFonts w:ascii="Arial" w:hAnsi="Arial" w:cs="Arial"/>
      <w:sz w:val="22"/>
    </w:rPr>
  </w:style>
  <w:style w:type="paragraph" w:styleId="BodyText">
    <w:name w:val="Body Text"/>
    <w:basedOn w:val="Normal"/>
    <w:pPr>
      <w:spacing w:line="360" w:lineRule="auto"/>
    </w:pPr>
    <w:rPr>
      <w:rFonts w:ascii="Arial" w:hAnsi="Arial" w:cs="Arial"/>
      <w:sz w:val="22"/>
    </w:rPr>
  </w:style>
  <w:style w:type="paragraph" w:styleId="BodyTextIndent2">
    <w:name w:val="Body Text Indent 2"/>
    <w:basedOn w:val="Normal"/>
    <w:pPr>
      <w:spacing w:line="360" w:lineRule="auto"/>
      <w:ind w:left="360"/>
    </w:pPr>
    <w:rPr>
      <w:rFonts w:ascii="Arial" w:hAnsi="Arial" w:cs="Arial"/>
      <w:sz w:val="22"/>
    </w:rPr>
  </w:style>
  <w:style w:type="paragraph" w:styleId="BodyTextIndent3">
    <w:name w:val="Body Text Indent 3"/>
    <w:basedOn w:val="Normal"/>
    <w:pPr>
      <w:spacing w:line="360" w:lineRule="auto"/>
      <w:ind w:left="360" w:hanging="360"/>
    </w:pPr>
    <w:rPr>
      <w:rFonts w:ascii="Arial" w:hAnsi="Arial" w:cs="Arial"/>
      <w:sz w:val="22"/>
    </w:rPr>
  </w:style>
  <w:style w:type="paragraph" w:styleId="BodyText2">
    <w:name w:val="Body Text 2"/>
    <w:basedOn w:val="Normal"/>
    <w:link w:val="BodyText2Char"/>
    <w:pPr>
      <w:spacing w:line="360" w:lineRule="auto"/>
    </w:pPr>
    <w:rPr>
      <w:rFonts w:ascii="Arial" w:hAnsi="Arial" w:cs="Arial"/>
      <w:sz w:val="20"/>
    </w:rPr>
  </w:style>
  <w:style w:type="paragraph" w:styleId="Title">
    <w:name w:val="Title"/>
    <w:basedOn w:val="Normal"/>
    <w:qFormat/>
    <w:pPr>
      <w:jc w:val="center"/>
    </w:pPr>
    <w:rPr>
      <w:rFonts w:ascii="Arial" w:hAnsi="Arial" w:cs="Arial"/>
      <w:b/>
      <w:bCs/>
      <w:sz w:val="36"/>
    </w:rPr>
  </w:style>
  <w:style w:type="character" w:styleId="LineNumber">
    <w:name w:val="line number"/>
    <w:basedOn w:val="DefaultParagraphFont"/>
    <w:rsid w:val="00FB03DF"/>
  </w:style>
  <w:style w:type="character" w:styleId="Hyperlink">
    <w:name w:val="Hyperlink"/>
    <w:rsid w:val="009A1E7D"/>
    <w:rPr>
      <w:color w:val="0000FF"/>
      <w:u w:val="single"/>
    </w:rPr>
  </w:style>
  <w:style w:type="paragraph" w:styleId="Footer">
    <w:name w:val="footer"/>
    <w:basedOn w:val="Normal"/>
    <w:rsid w:val="005F3CEC"/>
    <w:pPr>
      <w:tabs>
        <w:tab w:val="center" w:pos="4320"/>
        <w:tab w:val="right" w:pos="8640"/>
      </w:tabs>
    </w:pPr>
  </w:style>
  <w:style w:type="character" w:styleId="PageNumber">
    <w:name w:val="page number"/>
    <w:basedOn w:val="DefaultParagraphFont"/>
    <w:rsid w:val="005F3CEC"/>
  </w:style>
  <w:style w:type="character" w:styleId="CommentReference">
    <w:name w:val="annotation reference"/>
    <w:semiHidden/>
    <w:rsid w:val="00B953A3"/>
    <w:rPr>
      <w:sz w:val="16"/>
      <w:szCs w:val="16"/>
    </w:rPr>
  </w:style>
  <w:style w:type="paragraph" w:styleId="CommentText">
    <w:name w:val="annotation text"/>
    <w:basedOn w:val="Normal"/>
    <w:semiHidden/>
    <w:rsid w:val="00B953A3"/>
    <w:rPr>
      <w:sz w:val="20"/>
      <w:szCs w:val="20"/>
    </w:rPr>
  </w:style>
  <w:style w:type="paragraph" w:styleId="CommentSubject">
    <w:name w:val="annotation subject"/>
    <w:basedOn w:val="CommentText"/>
    <w:next w:val="CommentText"/>
    <w:semiHidden/>
    <w:rsid w:val="00B953A3"/>
    <w:rPr>
      <w:b/>
      <w:bCs/>
    </w:rPr>
  </w:style>
  <w:style w:type="paragraph" w:styleId="BalloonText">
    <w:name w:val="Balloon Text"/>
    <w:basedOn w:val="Normal"/>
    <w:semiHidden/>
    <w:rsid w:val="00B953A3"/>
    <w:rPr>
      <w:rFonts w:ascii="Tahoma" w:hAnsi="Tahoma" w:cs="Tahoma"/>
      <w:sz w:val="16"/>
      <w:szCs w:val="16"/>
    </w:rPr>
  </w:style>
  <w:style w:type="paragraph" w:styleId="DocumentMap">
    <w:name w:val="Document Map"/>
    <w:basedOn w:val="Normal"/>
    <w:semiHidden/>
    <w:rsid w:val="00961039"/>
    <w:pPr>
      <w:shd w:val="clear" w:color="auto" w:fill="000080"/>
    </w:pPr>
    <w:rPr>
      <w:rFonts w:ascii="Tahoma" w:hAnsi="Tahoma" w:cs="Tahoma"/>
    </w:rPr>
  </w:style>
  <w:style w:type="paragraph" w:styleId="Header">
    <w:name w:val="header"/>
    <w:basedOn w:val="Normal"/>
    <w:link w:val="HeaderChar"/>
    <w:uiPriority w:val="99"/>
    <w:unhideWhenUsed/>
    <w:rsid w:val="002A0A51"/>
    <w:pPr>
      <w:tabs>
        <w:tab w:val="center" w:pos="4680"/>
        <w:tab w:val="right" w:pos="9360"/>
      </w:tabs>
    </w:pPr>
  </w:style>
  <w:style w:type="character" w:customStyle="1" w:styleId="HeaderChar">
    <w:name w:val="Header Char"/>
    <w:basedOn w:val="DefaultParagraphFont"/>
    <w:link w:val="Header"/>
    <w:uiPriority w:val="99"/>
    <w:rsid w:val="002A0A51"/>
    <w:rPr>
      <w:sz w:val="24"/>
      <w:szCs w:val="24"/>
    </w:rPr>
  </w:style>
  <w:style w:type="character" w:styleId="PlaceholderText">
    <w:name w:val="Placeholder Text"/>
    <w:basedOn w:val="DefaultParagraphFont"/>
    <w:uiPriority w:val="99"/>
    <w:semiHidden/>
    <w:rsid w:val="006100E7"/>
    <w:rPr>
      <w:color w:val="808080"/>
    </w:rPr>
  </w:style>
  <w:style w:type="character" w:customStyle="1" w:styleId="Heading1Char">
    <w:name w:val="Heading 1 Char"/>
    <w:basedOn w:val="DefaultParagraphFont"/>
    <w:link w:val="Heading1"/>
    <w:uiPriority w:val="9"/>
    <w:rsid w:val="00A619F1"/>
    <w:rPr>
      <w:rFonts w:ascii="Arial" w:hAnsi="Arial" w:cs="Arial"/>
      <w:b/>
      <w:bCs/>
      <w:sz w:val="32"/>
      <w:szCs w:val="24"/>
    </w:rPr>
  </w:style>
  <w:style w:type="paragraph" w:customStyle="1" w:styleId="8B6F41BFF54B4AEDA910EFA7E8F57632">
    <w:name w:val="8B6F41BFF54B4AEDA910EFA7E8F57632"/>
    <w:rsid w:val="0034465A"/>
    <w:pPr>
      <w:spacing w:line="360" w:lineRule="auto"/>
    </w:pPr>
    <w:rPr>
      <w:rFonts w:ascii="Arial" w:hAnsi="Arial" w:cs="Arial"/>
      <w:szCs w:val="24"/>
    </w:rPr>
  </w:style>
  <w:style w:type="character" w:customStyle="1" w:styleId="BodyText2Char">
    <w:name w:val="Body Text 2 Char"/>
    <w:basedOn w:val="DefaultParagraphFont"/>
    <w:link w:val="BodyText2"/>
    <w:rsid w:val="0034465A"/>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YQT07WIF\CovenantofUnderstanding_Fill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7CD7124C994EBAAD91ABF02798042E"/>
        <w:category>
          <w:name w:val="General"/>
          <w:gallery w:val="placeholder"/>
        </w:category>
        <w:types>
          <w:type w:val="bbPlcHdr"/>
        </w:types>
        <w:behaviors>
          <w:behavior w:val="content"/>
        </w:behaviors>
        <w:guid w:val="{8B59833D-D859-4D38-9BE7-A05180935919}"/>
      </w:docPartPr>
      <w:docPartBody>
        <w:p w:rsidR="00000000" w:rsidRDefault="009447B3">
          <w:pPr>
            <w:pStyle w:val="9F7CD7124C994EBAAD91ABF02798042E"/>
          </w:pPr>
          <w:r>
            <w:rPr>
              <w:rStyle w:val="PlaceholderText"/>
            </w:rPr>
            <w:t>[C</w:t>
          </w:r>
          <w:r w:rsidRPr="007375D6">
            <w:rPr>
              <w:rStyle w:val="PlaceholderText"/>
            </w:rPr>
            <w:t>lick here to enter text</w:t>
          </w:r>
          <w:r>
            <w:rPr>
              <w:rStyle w:val="PlaceholderText"/>
            </w:rPr>
            <w:t>]</w:t>
          </w:r>
        </w:p>
      </w:docPartBody>
    </w:docPart>
    <w:docPart>
      <w:docPartPr>
        <w:name w:val="D653D11E8EBC4F8AA088DE409015C7CD"/>
        <w:category>
          <w:name w:val="General"/>
          <w:gallery w:val="placeholder"/>
        </w:category>
        <w:types>
          <w:type w:val="bbPlcHdr"/>
        </w:types>
        <w:behaviors>
          <w:behavior w:val="content"/>
        </w:behaviors>
        <w:guid w:val="{6BABC134-96DC-4237-A7F1-BF2970C85895}"/>
      </w:docPartPr>
      <w:docPartBody>
        <w:p w:rsidR="00000000" w:rsidRDefault="009447B3">
          <w:pPr>
            <w:pStyle w:val="D653D11E8EBC4F8AA088DE409015C7CD"/>
          </w:pPr>
          <w:r>
            <w:rPr>
              <w:rStyle w:val="PlaceholderText"/>
            </w:rPr>
            <w:t>[C</w:t>
          </w:r>
          <w:r w:rsidRPr="007375D6">
            <w:rPr>
              <w:rStyle w:val="PlaceholderText"/>
            </w:rPr>
            <w:t>lick here to enter text</w:t>
          </w:r>
          <w:r>
            <w:rPr>
              <w:rStyle w:val="PlaceholderText"/>
            </w:rPr>
            <w:t>]</w:t>
          </w:r>
        </w:p>
      </w:docPartBody>
    </w:docPart>
    <w:docPart>
      <w:docPartPr>
        <w:name w:val="28C9D9A511B9477BB4850E1BDD436144"/>
        <w:category>
          <w:name w:val="General"/>
          <w:gallery w:val="placeholder"/>
        </w:category>
        <w:types>
          <w:type w:val="bbPlcHdr"/>
        </w:types>
        <w:behaviors>
          <w:behavior w:val="content"/>
        </w:behaviors>
        <w:guid w:val="{4246B755-630F-4945-B77B-4D75C1D7D396}"/>
      </w:docPartPr>
      <w:docPartBody>
        <w:p w:rsidR="00000000" w:rsidRDefault="009447B3">
          <w:pPr>
            <w:pStyle w:val="28C9D9A511B9477BB4850E1BDD436144"/>
          </w:pPr>
          <w:r>
            <w:rPr>
              <w:rStyle w:val="PlaceholderText"/>
            </w:rPr>
            <w:t>[C</w:t>
          </w:r>
          <w:r w:rsidRPr="007375D6">
            <w:rPr>
              <w:rStyle w:val="PlaceholderText"/>
            </w:rPr>
            <w:t>lick here to enter text</w:t>
          </w:r>
          <w:r>
            <w:rPr>
              <w:rStyle w:val="PlaceholderText"/>
            </w:rPr>
            <w:t>]</w:t>
          </w:r>
        </w:p>
      </w:docPartBody>
    </w:docPart>
    <w:docPart>
      <w:docPartPr>
        <w:name w:val="23026B83D2FC4D14A4192302D4E54C9A"/>
        <w:category>
          <w:name w:val="General"/>
          <w:gallery w:val="placeholder"/>
        </w:category>
        <w:types>
          <w:type w:val="bbPlcHdr"/>
        </w:types>
        <w:behaviors>
          <w:behavior w:val="content"/>
        </w:behaviors>
        <w:guid w:val="{1A459B4C-9B27-4E1D-A1DE-37EC52CE4BED}"/>
      </w:docPartPr>
      <w:docPartBody>
        <w:p w:rsidR="00000000" w:rsidRDefault="009447B3">
          <w:pPr>
            <w:pStyle w:val="23026B83D2FC4D14A4192302D4E54C9A"/>
          </w:pPr>
          <w:r>
            <w:rPr>
              <w:rStyle w:val="PlaceholderText"/>
            </w:rPr>
            <w:t>[C</w:t>
          </w:r>
          <w:r w:rsidRPr="007375D6">
            <w:rPr>
              <w:rStyle w:val="PlaceholderText"/>
            </w:rPr>
            <w:t>lick here to enter text</w:t>
          </w:r>
          <w:r>
            <w:rPr>
              <w:rStyle w:val="PlaceholderText"/>
            </w:rPr>
            <w:t>]</w:t>
          </w:r>
        </w:p>
      </w:docPartBody>
    </w:docPart>
    <w:docPart>
      <w:docPartPr>
        <w:name w:val="4F1CB3F11CDD43E0B17973A17221BA24"/>
        <w:category>
          <w:name w:val="General"/>
          <w:gallery w:val="placeholder"/>
        </w:category>
        <w:types>
          <w:type w:val="bbPlcHdr"/>
        </w:types>
        <w:behaviors>
          <w:behavior w:val="content"/>
        </w:behaviors>
        <w:guid w:val="{5446A312-04AF-4D7E-A5E0-D4E0814296B5}"/>
      </w:docPartPr>
      <w:docPartBody>
        <w:p w:rsidR="00000000" w:rsidRDefault="009447B3">
          <w:pPr>
            <w:pStyle w:val="4F1CB3F11CDD43E0B17973A17221BA24"/>
          </w:pPr>
          <w:r>
            <w:rPr>
              <w:rStyle w:val="PlaceholderText"/>
            </w:rPr>
            <w:t>[C</w:t>
          </w:r>
          <w:r w:rsidRPr="007375D6">
            <w:rPr>
              <w:rStyle w:val="PlaceholderText"/>
            </w:rPr>
            <w:t>lick here to enter text</w:t>
          </w:r>
          <w:r>
            <w:rPr>
              <w:rStyle w:val="PlaceholderText"/>
            </w:rPr>
            <w:t>]</w:t>
          </w:r>
        </w:p>
      </w:docPartBody>
    </w:docPart>
    <w:docPart>
      <w:docPartPr>
        <w:name w:val="E53EBD05847E4E779AE2792DF759E46A"/>
        <w:category>
          <w:name w:val="General"/>
          <w:gallery w:val="placeholder"/>
        </w:category>
        <w:types>
          <w:type w:val="bbPlcHdr"/>
        </w:types>
        <w:behaviors>
          <w:behavior w:val="content"/>
        </w:behaviors>
        <w:guid w:val="{056DA300-AFEB-40BB-84A4-824A9AE316C6}"/>
      </w:docPartPr>
      <w:docPartBody>
        <w:p w:rsidR="00000000" w:rsidRDefault="009447B3">
          <w:pPr>
            <w:pStyle w:val="E53EBD05847E4E779AE2792DF759E46A"/>
          </w:pPr>
          <w:r>
            <w:rPr>
              <w:rStyle w:val="PlaceholderText"/>
            </w:rPr>
            <w:t>[C</w:t>
          </w:r>
          <w:r w:rsidRPr="007375D6">
            <w:rPr>
              <w:rStyle w:val="PlaceholderText"/>
            </w:rPr>
            <w:t>lick here to enter text</w:t>
          </w:r>
          <w:r>
            <w:rPr>
              <w:rStyle w:val="PlaceholderText"/>
            </w:rPr>
            <w:t>]</w:t>
          </w:r>
        </w:p>
      </w:docPartBody>
    </w:docPart>
    <w:docPart>
      <w:docPartPr>
        <w:name w:val="2A2F93BDE18F4B30B828E026C0C150E5"/>
        <w:category>
          <w:name w:val="General"/>
          <w:gallery w:val="placeholder"/>
        </w:category>
        <w:types>
          <w:type w:val="bbPlcHdr"/>
        </w:types>
        <w:behaviors>
          <w:behavior w:val="content"/>
        </w:behaviors>
        <w:guid w:val="{A375CA7B-81D3-42FE-B5E0-6B21DE2743F7}"/>
      </w:docPartPr>
      <w:docPartBody>
        <w:p w:rsidR="00000000" w:rsidRDefault="009447B3">
          <w:pPr>
            <w:pStyle w:val="2A2F93BDE18F4B30B828E026C0C150E5"/>
          </w:pPr>
          <w:r>
            <w:rPr>
              <w:rStyle w:val="PlaceholderText"/>
            </w:rPr>
            <w:t>[C</w:t>
          </w:r>
          <w:r w:rsidRPr="007375D6">
            <w:rPr>
              <w:rStyle w:val="PlaceholderText"/>
            </w:rPr>
            <w:t>lick here to enter a date</w:t>
          </w:r>
          <w:r>
            <w:rPr>
              <w:rStyle w:val="PlaceholderText"/>
            </w:rPr>
            <w:t>]</w:t>
          </w:r>
        </w:p>
      </w:docPartBody>
    </w:docPart>
    <w:docPart>
      <w:docPartPr>
        <w:name w:val="41A1CD1C4B5B443BB5D0A4488F9C36F9"/>
        <w:category>
          <w:name w:val="General"/>
          <w:gallery w:val="placeholder"/>
        </w:category>
        <w:types>
          <w:type w:val="bbPlcHdr"/>
        </w:types>
        <w:behaviors>
          <w:behavior w:val="content"/>
        </w:behaviors>
        <w:guid w:val="{9CDADFEA-26F5-4B7E-8830-CB66A8D73E0A}"/>
      </w:docPartPr>
      <w:docPartBody>
        <w:p w:rsidR="00000000" w:rsidRDefault="009447B3">
          <w:pPr>
            <w:pStyle w:val="41A1CD1C4B5B443BB5D0A4488F9C36F9"/>
          </w:pPr>
          <w:r>
            <w:rPr>
              <w:rStyle w:val="PlaceholderText"/>
            </w:rPr>
            <w:t>[C</w:t>
          </w:r>
          <w:r w:rsidRPr="007375D6">
            <w:rPr>
              <w:rStyle w:val="PlaceholderText"/>
            </w:rPr>
            <w:t>lick here to enter a date</w:t>
          </w:r>
          <w:r>
            <w:rPr>
              <w:rStyle w:val="PlaceholderText"/>
            </w:rPr>
            <w:t>]</w:t>
          </w:r>
        </w:p>
      </w:docPartBody>
    </w:docPart>
    <w:docPart>
      <w:docPartPr>
        <w:name w:val="2DFE2DB32D874973B2886BE0BD89428D"/>
        <w:category>
          <w:name w:val="General"/>
          <w:gallery w:val="placeholder"/>
        </w:category>
        <w:types>
          <w:type w:val="bbPlcHdr"/>
        </w:types>
        <w:behaviors>
          <w:behavior w:val="content"/>
        </w:behaviors>
        <w:guid w:val="{83434FFC-FE79-4C7D-BB9E-683F6980C456}"/>
      </w:docPartPr>
      <w:docPartBody>
        <w:p w:rsidR="00000000" w:rsidRDefault="009447B3">
          <w:pPr>
            <w:pStyle w:val="2DFE2DB32D874973B2886BE0BD89428D"/>
          </w:pPr>
          <w:r>
            <w:rPr>
              <w:rStyle w:val="PlaceholderText"/>
            </w:rPr>
            <w:t>[Choose an option for term]</w:t>
          </w:r>
        </w:p>
      </w:docPartBody>
    </w:docPart>
    <w:docPart>
      <w:docPartPr>
        <w:name w:val="EBF15FD7B8DE46C986C925C5B32FEFB8"/>
        <w:category>
          <w:name w:val="General"/>
          <w:gallery w:val="placeholder"/>
        </w:category>
        <w:types>
          <w:type w:val="bbPlcHdr"/>
        </w:types>
        <w:behaviors>
          <w:behavior w:val="content"/>
        </w:behaviors>
        <w:guid w:val="{6E273B6F-0E02-4360-8BBC-6C8C3F0A97E0}"/>
      </w:docPartPr>
      <w:docPartBody>
        <w:p w:rsidR="00000000" w:rsidRDefault="009447B3">
          <w:pPr>
            <w:pStyle w:val="EBF15FD7B8DE46C986C925C5B32FEFB8"/>
          </w:pPr>
          <w:r>
            <w:rPr>
              <w:rStyle w:val="PlaceholderText"/>
            </w:rPr>
            <w:t>[C</w:t>
          </w:r>
          <w:r w:rsidRPr="00941C71">
            <w:rPr>
              <w:rStyle w:val="PlaceholderText"/>
            </w:rPr>
            <w:t>lick here to enter text</w:t>
          </w:r>
          <w:r>
            <w:rPr>
              <w:rStyle w:val="PlaceholderText"/>
            </w:rPr>
            <w:t>]</w:t>
          </w:r>
        </w:p>
      </w:docPartBody>
    </w:docPart>
    <w:docPart>
      <w:docPartPr>
        <w:name w:val="D60272E2962846458F24CC42062B78CC"/>
        <w:category>
          <w:name w:val="General"/>
          <w:gallery w:val="placeholder"/>
        </w:category>
        <w:types>
          <w:type w:val="bbPlcHdr"/>
        </w:types>
        <w:behaviors>
          <w:behavior w:val="content"/>
        </w:behaviors>
        <w:guid w:val="{3310D7DB-321D-4C46-A088-16BC0C4E3EE2}"/>
      </w:docPartPr>
      <w:docPartBody>
        <w:p w:rsidR="00000000" w:rsidRDefault="009447B3">
          <w:pPr>
            <w:pStyle w:val="D60272E2962846458F24CC42062B78CC"/>
          </w:pPr>
          <w:r>
            <w:rPr>
              <w:rStyle w:val="PlaceholderText"/>
            </w:rPr>
            <w:t>[C</w:t>
          </w:r>
          <w:r w:rsidRPr="00941C71">
            <w:rPr>
              <w:rStyle w:val="PlaceholderText"/>
            </w:rPr>
            <w:t>lick here to enter text</w:t>
          </w:r>
          <w:r>
            <w:rPr>
              <w:rStyle w:val="PlaceholderText"/>
            </w:rPr>
            <w:t>]</w:t>
          </w:r>
        </w:p>
      </w:docPartBody>
    </w:docPart>
    <w:docPart>
      <w:docPartPr>
        <w:name w:val="23A43F3961E2411E9817A0C84FCE41A3"/>
        <w:category>
          <w:name w:val="General"/>
          <w:gallery w:val="placeholder"/>
        </w:category>
        <w:types>
          <w:type w:val="bbPlcHdr"/>
        </w:types>
        <w:behaviors>
          <w:behavior w:val="content"/>
        </w:behaviors>
        <w:guid w:val="{44BA01C2-6E9A-4B06-912D-CB60671A5013}"/>
      </w:docPartPr>
      <w:docPartBody>
        <w:p w:rsidR="00000000" w:rsidRDefault="009447B3">
          <w:pPr>
            <w:pStyle w:val="23A43F3961E2411E9817A0C84FCE41A3"/>
          </w:pPr>
          <w:r>
            <w:rPr>
              <w:rStyle w:val="PlaceholderText"/>
            </w:rPr>
            <w:t>[C</w:t>
          </w:r>
          <w:r w:rsidRPr="00941C71">
            <w:rPr>
              <w:rStyle w:val="PlaceholderText"/>
            </w:rPr>
            <w:t xml:space="preserve">hoose an </w:t>
          </w:r>
          <w:r>
            <w:rPr>
              <w:rStyle w:val="PlaceholderText"/>
            </w:rPr>
            <w:t>option]</w:t>
          </w:r>
        </w:p>
      </w:docPartBody>
    </w:docPart>
    <w:docPart>
      <w:docPartPr>
        <w:name w:val="5D33CCE7F3BF49D7BE70DEC405EB009E"/>
        <w:category>
          <w:name w:val="General"/>
          <w:gallery w:val="placeholder"/>
        </w:category>
        <w:types>
          <w:type w:val="bbPlcHdr"/>
        </w:types>
        <w:behaviors>
          <w:behavior w:val="content"/>
        </w:behaviors>
        <w:guid w:val="{D42947DB-0A75-4145-8DD7-7B46727D00BE}"/>
      </w:docPartPr>
      <w:docPartBody>
        <w:p w:rsidR="00000000" w:rsidRDefault="009447B3">
          <w:pPr>
            <w:pStyle w:val="5D33CCE7F3BF49D7BE70DEC405EB009E"/>
          </w:pPr>
          <w:r>
            <w:rPr>
              <w:rStyle w:val="PlaceholderText"/>
            </w:rPr>
            <w:t>[C</w:t>
          </w:r>
          <w:r w:rsidRPr="00941C71">
            <w:rPr>
              <w:rStyle w:val="PlaceholderText"/>
            </w:rPr>
            <w:t>lick here to enter text</w:t>
          </w:r>
          <w:r>
            <w:rPr>
              <w:rStyle w:val="PlaceholderText"/>
            </w:rPr>
            <w:t>]</w:t>
          </w:r>
        </w:p>
      </w:docPartBody>
    </w:docPart>
    <w:docPart>
      <w:docPartPr>
        <w:name w:val="F2ED8E4BF8274FE2A321D98E820A952A"/>
        <w:category>
          <w:name w:val="General"/>
          <w:gallery w:val="placeholder"/>
        </w:category>
        <w:types>
          <w:type w:val="bbPlcHdr"/>
        </w:types>
        <w:behaviors>
          <w:behavior w:val="content"/>
        </w:behaviors>
        <w:guid w:val="{44DF43F3-92EB-4B74-ADE0-750DDBAB06C5}"/>
      </w:docPartPr>
      <w:docPartBody>
        <w:p w:rsidR="00000000" w:rsidRDefault="009447B3">
          <w:pPr>
            <w:pStyle w:val="F2ED8E4BF8274FE2A321D98E820A952A"/>
          </w:pPr>
          <w:r>
            <w:rPr>
              <w:rStyle w:val="PlaceholderText"/>
            </w:rPr>
            <w:t>[C</w:t>
          </w:r>
          <w:r w:rsidRPr="00941C71">
            <w:rPr>
              <w:rStyle w:val="PlaceholderText"/>
            </w:rPr>
            <w:t>lick here to enter text</w:t>
          </w:r>
          <w:r>
            <w:rPr>
              <w:rStyle w:val="PlaceholderText"/>
            </w:rPr>
            <w:t>]</w:t>
          </w:r>
        </w:p>
      </w:docPartBody>
    </w:docPart>
    <w:docPart>
      <w:docPartPr>
        <w:name w:val="3205AD0F46D74CEFB9BFDB81C78199A6"/>
        <w:category>
          <w:name w:val="General"/>
          <w:gallery w:val="placeholder"/>
        </w:category>
        <w:types>
          <w:type w:val="bbPlcHdr"/>
        </w:types>
        <w:behaviors>
          <w:behavior w:val="content"/>
        </w:behaviors>
        <w:guid w:val="{E7896EE4-04FA-4372-A6D7-4DBFDC289F36}"/>
      </w:docPartPr>
      <w:docPartBody>
        <w:p w:rsidR="00000000" w:rsidRDefault="009447B3">
          <w:pPr>
            <w:pStyle w:val="3205AD0F46D74CEFB9BFDB81C78199A6"/>
          </w:pPr>
          <w:r>
            <w:rPr>
              <w:rStyle w:val="PlaceholderText"/>
            </w:rPr>
            <w:t>[C</w:t>
          </w:r>
          <w:r w:rsidRPr="00AA4369">
            <w:rPr>
              <w:rStyle w:val="PlaceholderText"/>
            </w:rPr>
            <w:t>hoose a</w:t>
          </w:r>
          <w:r>
            <w:rPr>
              <w:rStyle w:val="PlaceholderText"/>
            </w:rPr>
            <w:t>n option]</w:t>
          </w:r>
        </w:p>
      </w:docPartBody>
    </w:docPart>
    <w:docPart>
      <w:docPartPr>
        <w:name w:val="F692B0D7D1DE4086ACD414C73FF7FBF1"/>
        <w:category>
          <w:name w:val="General"/>
          <w:gallery w:val="placeholder"/>
        </w:category>
        <w:types>
          <w:type w:val="bbPlcHdr"/>
        </w:types>
        <w:behaviors>
          <w:behavior w:val="content"/>
        </w:behaviors>
        <w:guid w:val="{9BC5671A-EC50-4422-9A58-AE2ED54ED886}"/>
      </w:docPartPr>
      <w:docPartBody>
        <w:p w:rsidR="00000000" w:rsidRDefault="009447B3">
          <w:pPr>
            <w:pStyle w:val="F692B0D7D1DE4086ACD414C73FF7FBF1"/>
          </w:pPr>
          <w:r>
            <w:rPr>
              <w:rStyle w:val="PlaceholderText"/>
            </w:rPr>
            <w:t>[C</w:t>
          </w:r>
          <w:r w:rsidRPr="00AA4369">
            <w:rPr>
              <w:rStyle w:val="PlaceholderText"/>
            </w:rPr>
            <w:t>lick here to enter text</w:t>
          </w:r>
          <w:r>
            <w:rPr>
              <w:rStyle w:val="PlaceholderText"/>
            </w:rPr>
            <w:t>]</w:t>
          </w:r>
        </w:p>
      </w:docPartBody>
    </w:docPart>
    <w:docPart>
      <w:docPartPr>
        <w:name w:val="1A7903A35EBF49458DBD02C459D52F74"/>
        <w:category>
          <w:name w:val="General"/>
          <w:gallery w:val="placeholder"/>
        </w:category>
        <w:types>
          <w:type w:val="bbPlcHdr"/>
        </w:types>
        <w:behaviors>
          <w:behavior w:val="content"/>
        </w:behaviors>
        <w:guid w:val="{02FE548F-0DD8-47C8-8230-01CBC8A70040}"/>
      </w:docPartPr>
      <w:docPartBody>
        <w:p w:rsidR="00000000" w:rsidRDefault="009447B3">
          <w:pPr>
            <w:pStyle w:val="1A7903A35EBF49458DBD02C459D52F74"/>
          </w:pPr>
          <w:r>
            <w:rPr>
              <w:rStyle w:val="PlaceholderText"/>
            </w:rPr>
            <w:t>[C</w:t>
          </w:r>
          <w:r w:rsidRPr="00AA4369">
            <w:rPr>
              <w:rStyle w:val="PlaceholderText"/>
            </w:rPr>
            <w:t>lick here to enter text</w:t>
          </w:r>
          <w:r>
            <w:rPr>
              <w:rStyle w:val="PlaceholderText"/>
            </w:rPr>
            <w:t>]</w:t>
          </w:r>
        </w:p>
      </w:docPartBody>
    </w:docPart>
    <w:docPart>
      <w:docPartPr>
        <w:name w:val="713FA9AFE0C3419682204D73EBF38C94"/>
        <w:category>
          <w:name w:val="General"/>
          <w:gallery w:val="placeholder"/>
        </w:category>
        <w:types>
          <w:type w:val="bbPlcHdr"/>
        </w:types>
        <w:behaviors>
          <w:behavior w:val="content"/>
        </w:behaviors>
        <w:guid w:val="{36DF9BF0-BF71-497D-957A-B780D1E482A6}"/>
      </w:docPartPr>
      <w:docPartBody>
        <w:p w:rsidR="00000000" w:rsidRDefault="009447B3">
          <w:pPr>
            <w:pStyle w:val="713FA9AFE0C3419682204D73EBF38C94"/>
          </w:pPr>
          <w:r>
            <w:rPr>
              <w:rStyle w:val="PlaceholderText"/>
            </w:rPr>
            <w:t>[C</w:t>
          </w:r>
          <w:r w:rsidRPr="00AA4369">
            <w:rPr>
              <w:rStyle w:val="PlaceholderText"/>
            </w:rPr>
            <w:t>lick here to enter text</w:t>
          </w:r>
          <w:r>
            <w:rPr>
              <w:rStyle w:val="PlaceholderText"/>
            </w:rPr>
            <w:t>]</w:t>
          </w:r>
        </w:p>
      </w:docPartBody>
    </w:docPart>
    <w:docPart>
      <w:docPartPr>
        <w:name w:val="51DD24013AE34D4D818D7D9A9455614C"/>
        <w:category>
          <w:name w:val="General"/>
          <w:gallery w:val="placeholder"/>
        </w:category>
        <w:types>
          <w:type w:val="bbPlcHdr"/>
        </w:types>
        <w:behaviors>
          <w:behavior w:val="content"/>
        </w:behaviors>
        <w:guid w:val="{3A9426D2-198D-4656-9AFF-985BAFD9381A}"/>
      </w:docPartPr>
      <w:docPartBody>
        <w:p w:rsidR="00000000" w:rsidRDefault="009447B3">
          <w:pPr>
            <w:pStyle w:val="51DD24013AE34D4D818D7D9A9455614C"/>
          </w:pPr>
          <w:r>
            <w:rPr>
              <w:rStyle w:val="PlaceholderText"/>
            </w:rPr>
            <w:t>[C</w:t>
          </w:r>
          <w:r w:rsidRPr="00AA4369">
            <w:rPr>
              <w:rStyle w:val="PlaceholderText"/>
            </w:rPr>
            <w:t>lick here to enter text</w:t>
          </w:r>
          <w:r>
            <w:rPr>
              <w:rStyle w:val="PlaceholderText"/>
            </w:rPr>
            <w:t>]</w:t>
          </w:r>
        </w:p>
      </w:docPartBody>
    </w:docPart>
    <w:docPart>
      <w:docPartPr>
        <w:name w:val="B8EFB2B510D441B7BA083F5A10D1FD7D"/>
        <w:category>
          <w:name w:val="General"/>
          <w:gallery w:val="placeholder"/>
        </w:category>
        <w:types>
          <w:type w:val="bbPlcHdr"/>
        </w:types>
        <w:behaviors>
          <w:behavior w:val="content"/>
        </w:behaviors>
        <w:guid w:val="{E81436F2-3A65-4049-8A37-6B68071E96C8}"/>
      </w:docPartPr>
      <w:docPartBody>
        <w:p w:rsidR="00000000" w:rsidRDefault="009447B3">
          <w:pPr>
            <w:pStyle w:val="B8EFB2B510D441B7BA083F5A10D1FD7D"/>
          </w:pPr>
          <w:r>
            <w:rPr>
              <w:rStyle w:val="PlaceholderText"/>
            </w:rPr>
            <w:t>[C</w:t>
          </w:r>
          <w:r w:rsidRPr="00AA4369">
            <w:rPr>
              <w:rStyle w:val="PlaceholderText"/>
            </w:rPr>
            <w:t>li</w:t>
          </w:r>
          <w:r w:rsidRPr="00AA4369">
            <w:rPr>
              <w:rStyle w:val="PlaceholderText"/>
            </w:rPr>
            <w:t>ck here to enter text</w:t>
          </w:r>
          <w:r>
            <w:rPr>
              <w:rStyle w:val="PlaceholderText"/>
            </w:rPr>
            <w:t>]</w:t>
          </w:r>
        </w:p>
      </w:docPartBody>
    </w:docPart>
    <w:docPart>
      <w:docPartPr>
        <w:name w:val="852E6B5638D34AE3A360E15431F8F35A"/>
        <w:category>
          <w:name w:val="General"/>
          <w:gallery w:val="placeholder"/>
        </w:category>
        <w:types>
          <w:type w:val="bbPlcHdr"/>
        </w:types>
        <w:behaviors>
          <w:behavior w:val="content"/>
        </w:behaviors>
        <w:guid w:val="{E0F882EB-614A-452E-896A-99D644075C72}"/>
      </w:docPartPr>
      <w:docPartBody>
        <w:p w:rsidR="00000000" w:rsidRDefault="009447B3">
          <w:pPr>
            <w:pStyle w:val="852E6B5638D34AE3A360E15431F8F35A"/>
          </w:pPr>
          <w:r>
            <w:rPr>
              <w:rStyle w:val="PlaceholderText"/>
            </w:rPr>
            <w:t>[C</w:t>
          </w:r>
          <w:r w:rsidRPr="00AA4369">
            <w:rPr>
              <w:rStyle w:val="PlaceholderText"/>
            </w:rPr>
            <w:t>lick here to enter text</w:t>
          </w:r>
          <w:r>
            <w:rPr>
              <w:rStyle w:val="PlaceholderText"/>
            </w:rPr>
            <w:t>]</w:t>
          </w:r>
        </w:p>
      </w:docPartBody>
    </w:docPart>
    <w:docPart>
      <w:docPartPr>
        <w:name w:val="8015BAE7991B4A54B0DA6872DE6FB990"/>
        <w:category>
          <w:name w:val="General"/>
          <w:gallery w:val="placeholder"/>
        </w:category>
        <w:types>
          <w:type w:val="bbPlcHdr"/>
        </w:types>
        <w:behaviors>
          <w:behavior w:val="content"/>
        </w:behaviors>
        <w:guid w:val="{8F03C72F-5700-4C51-AB8E-6851BF3B257D}"/>
      </w:docPartPr>
      <w:docPartBody>
        <w:p w:rsidR="00000000" w:rsidRDefault="009447B3">
          <w:pPr>
            <w:pStyle w:val="8015BAE7991B4A54B0DA6872DE6FB990"/>
          </w:pPr>
          <w:r>
            <w:rPr>
              <w:rStyle w:val="PlaceholderText"/>
            </w:rPr>
            <w:t>[C</w:t>
          </w:r>
          <w:r w:rsidRPr="00AA4369">
            <w:rPr>
              <w:rStyle w:val="PlaceholderText"/>
            </w:rPr>
            <w:t>hoose</w:t>
          </w:r>
          <w:r>
            <w:rPr>
              <w:rStyle w:val="PlaceholderText"/>
            </w:rPr>
            <w:t xml:space="preserve"> social security option]</w:t>
          </w:r>
        </w:p>
      </w:docPartBody>
    </w:docPart>
    <w:docPart>
      <w:docPartPr>
        <w:name w:val="FC905A901D0248AEA0AB451F038AF742"/>
        <w:category>
          <w:name w:val="General"/>
          <w:gallery w:val="placeholder"/>
        </w:category>
        <w:types>
          <w:type w:val="bbPlcHdr"/>
        </w:types>
        <w:behaviors>
          <w:behavior w:val="content"/>
        </w:behaviors>
        <w:guid w:val="{03A02ABA-A2A1-4162-A10D-4FBBA538E843}"/>
      </w:docPartPr>
      <w:docPartBody>
        <w:p w:rsidR="00000000" w:rsidRDefault="009447B3">
          <w:pPr>
            <w:pStyle w:val="FC905A901D0248AEA0AB451F038AF742"/>
          </w:pPr>
          <w:r>
            <w:rPr>
              <w:rStyle w:val="PlaceholderText"/>
            </w:rPr>
            <w:t>[C</w:t>
          </w:r>
          <w:r w:rsidRPr="00AA4369">
            <w:rPr>
              <w:rStyle w:val="PlaceholderText"/>
            </w:rPr>
            <w:t>lick here to enter text</w:t>
          </w:r>
          <w:r>
            <w:rPr>
              <w:rStyle w:val="PlaceholderText"/>
            </w:rPr>
            <w:t>]</w:t>
          </w:r>
        </w:p>
      </w:docPartBody>
    </w:docPart>
    <w:docPart>
      <w:docPartPr>
        <w:name w:val="32CAC2594B4D41EFB6B758CE06E1BF1F"/>
        <w:category>
          <w:name w:val="General"/>
          <w:gallery w:val="placeholder"/>
        </w:category>
        <w:types>
          <w:type w:val="bbPlcHdr"/>
        </w:types>
        <w:behaviors>
          <w:behavior w:val="content"/>
        </w:behaviors>
        <w:guid w:val="{66E6CD2C-86C0-4EB8-85D9-4C9519D8970A}"/>
      </w:docPartPr>
      <w:docPartBody>
        <w:p w:rsidR="00000000" w:rsidRDefault="009447B3">
          <w:pPr>
            <w:pStyle w:val="32CAC2594B4D41EFB6B758CE06E1BF1F"/>
          </w:pPr>
          <w:r w:rsidRPr="00D13AEA">
            <w:rPr>
              <w:rStyle w:val="PlaceholderText"/>
            </w:rPr>
            <w:t>[Choose an insurance option]</w:t>
          </w:r>
        </w:p>
      </w:docPartBody>
    </w:docPart>
    <w:docPart>
      <w:docPartPr>
        <w:name w:val="1F91122D237E4BD19132A4C3114A33C5"/>
        <w:category>
          <w:name w:val="General"/>
          <w:gallery w:val="placeholder"/>
        </w:category>
        <w:types>
          <w:type w:val="bbPlcHdr"/>
        </w:types>
        <w:behaviors>
          <w:behavior w:val="content"/>
        </w:behaviors>
        <w:guid w:val="{5A3D9D86-D1D9-4792-9731-245EA0F42B35}"/>
      </w:docPartPr>
      <w:docPartBody>
        <w:p w:rsidR="00000000" w:rsidRDefault="009447B3">
          <w:pPr>
            <w:pStyle w:val="1F91122D237E4BD19132A4C3114A33C5"/>
          </w:pPr>
          <w:r>
            <w:rPr>
              <w:rStyle w:val="PlaceholderText"/>
            </w:rPr>
            <w:t>[C</w:t>
          </w:r>
          <w:r w:rsidRPr="00AA4369">
            <w:rPr>
              <w:rStyle w:val="PlaceholderText"/>
            </w:rPr>
            <w:t>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B3"/>
    <w:rsid w:val="0094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7CD7124C994EBAAD91ABF02798042E">
    <w:name w:val="9F7CD7124C994EBAAD91ABF02798042E"/>
  </w:style>
  <w:style w:type="paragraph" w:customStyle="1" w:styleId="D653D11E8EBC4F8AA088DE409015C7CD">
    <w:name w:val="D653D11E8EBC4F8AA088DE409015C7CD"/>
  </w:style>
  <w:style w:type="paragraph" w:customStyle="1" w:styleId="28C9D9A511B9477BB4850E1BDD436144">
    <w:name w:val="28C9D9A511B9477BB4850E1BDD436144"/>
  </w:style>
  <w:style w:type="paragraph" w:customStyle="1" w:styleId="23026B83D2FC4D14A4192302D4E54C9A">
    <w:name w:val="23026B83D2FC4D14A4192302D4E54C9A"/>
  </w:style>
  <w:style w:type="paragraph" w:customStyle="1" w:styleId="4F1CB3F11CDD43E0B17973A17221BA24">
    <w:name w:val="4F1CB3F11CDD43E0B17973A17221BA24"/>
  </w:style>
  <w:style w:type="paragraph" w:customStyle="1" w:styleId="E53EBD05847E4E779AE2792DF759E46A">
    <w:name w:val="E53EBD05847E4E779AE2792DF759E46A"/>
  </w:style>
  <w:style w:type="paragraph" w:customStyle="1" w:styleId="2A2F93BDE18F4B30B828E026C0C150E5">
    <w:name w:val="2A2F93BDE18F4B30B828E026C0C150E5"/>
  </w:style>
  <w:style w:type="paragraph" w:customStyle="1" w:styleId="41A1CD1C4B5B443BB5D0A4488F9C36F9">
    <w:name w:val="41A1CD1C4B5B443BB5D0A4488F9C36F9"/>
  </w:style>
  <w:style w:type="paragraph" w:customStyle="1" w:styleId="2DFE2DB32D874973B2886BE0BD89428D">
    <w:name w:val="2DFE2DB32D874973B2886BE0BD89428D"/>
  </w:style>
  <w:style w:type="paragraph" w:customStyle="1" w:styleId="EBF15FD7B8DE46C986C925C5B32FEFB8">
    <w:name w:val="EBF15FD7B8DE46C986C925C5B32FEFB8"/>
  </w:style>
  <w:style w:type="paragraph" w:customStyle="1" w:styleId="D60272E2962846458F24CC42062B78CC">
    <w:name w:val="D60272E2962846458F24CC42062B78CC"/>
  </w:style>
  <w:style w:type="paragraph" w:customStyle="1" w:styleId="23A43F3961E2411E9817A0C84FCE41A3">
    <w:name w:val="23A43F3961E2411E9817A0C84FCE41A3"/>
  </w:style>
  <w:style w:type="paragraph" w:customStyle="1" w:styleId="5D33CCE7F3BF49D7BE70DEC405EB009E">
    <w:name w:val="5D33CCE7F3BF49D7BE70DEC405EB009E"/>
  </w:style>
  <w:style w:type="paragraph" w:customStyle="1" w:styleId="F2ED8E4BF8274FE2A321D98E820A952A">
    <w:name w:val="F2ED8E4BF8274FE2A321D98E820A952A"/>
  </w:style>
  <w:style w:type="paragraph" w:customStyle="1" w:styleId="3205AD0F46D74CEFB9BFDB81C78199A6">
    <w:name w:val="3205AD0F46D74CEFB9BFDB81C78199A6"/>
  </w:style>
  <w:style w:type="paragraph" w:customStyle="1" w:styleId="F692B0D7D1DE4086ACD414C73FF7FBF1">
    <w:name w:val="F692B0D7D1DE4086ACD414C73FF7FBF1"/>
  </w:style>
  <w:style w:type="paragraph" w:customStyle="1" w:styleId="1A7903A35EBF49458DBD02C459D52F74">
    <w:name w:val="1A7903A35EBF49458DBD02C459D52F74"/>
  </w:style>
  <w:style w:type="paragraph" w:customStyle="1" w:styleId="713FA9AFE0C3419682204D73EBF38C94">
    <w:name w:val="713FA9AFE0C3419682204D73EBF38C94"/>
  </w:style>
  <w:style w:type="paragraph" w:customStyle="1" w:styleId="51DD24013AE34D4D818D7D9A9455614C">
    <w:name w:val="51DD24013AE34D4D818D7D9A9455614C"/>
  </w:style>
  <w:style w:type="paragraph" w:customStyle="1" w:styleId="B8EFB2B510D441B7BA083F5A10D1FD7D">
    <w:name w:val="B8EFB2B510D441B7BA083F5A10D1FD7D"/>
  </w:style>
  <w:style w:type="paragraph" w:customStyle="1" w:styleId="852E6B5638D34AE3A360E15431F8F35A">
    <w:name w:val="852E6B5638D34AE3A360E15431F8F35A"/>
  </w:style>
  <w:style w:type="paragraph" w:customStyle="1" w:styleId="8015BAE7991B4A54B0DA6872DE6FB990">
    <w:name w:val="8015BAE7991B4A54B0DA6872DE6FB990"/>
  </w:style>
  <w:style w:type="paragraph" w:customStyle="1" w:styleId="FC905A901D0248AEA0AB451F038AF742">
    <w:name w:val="FC905A901D0248AEA0AB451F038AF742"/>
  </w:style>
  <w:style w:type="paragraph" w:customStyle="1" w:styleId="32CAC2594B4D41EFB6B758CE06E1BF1F">
    <w:name w:val="32CAC2594B4D41EFB6B758CE06E1BF1F"/>
  </w:style>
  <w:style w:type="paragraph" w:customStyle="1" w:styleId="1F91122D237E4BD19132A4C3114A33C5">
    <w:name w:val="1F91122D237E4BD19132A4C3114A3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C612-C888-4E7D-ADA7-D68F515D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CovenantofUnderstanding_Fillable</Template>
  <TotalTime>0</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6356</CharactersWithSpaces>
  <SharedDoc>false</SharedDoc>
  <HLinks>
    <vt:vector size="6" baseType="variant">
      <vt:variant>
        <vt:i4>5767244</vt:i4>
      </vt:variant>
      <vt:variant>
        <vt:i4>0</vt:i4>
      </vt:variant>
      <vt:variant>
        <vt:i4>0</vt:i4>
      </vt:variant>
      <vt:variant>
        <vt:i4>5</vt:i4>
      </vt:variant>
      <vt:variant>
        <vt:lpwstr>http://www.manygifts.org/salaryguidelines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2015-04-16T17:18:00Z</dcterms:created>
  <dcterms:modified xsi:type="dcterms:W3CDTF">2015-04-16T17:19:00Z</dcterms:modified>
</cp:coreProperties>
</file>